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7" w:rsidRDefault="00DC1F0C" w:rsidP="00711197">
      <w:r>
        <w:t xml:space="preserve">  </w:t>
      </w:r>
    </w:p>
    <w:p w:rsidR="00DC1F0C" w:rsidRPr="00DC1F0C" w:rsidRDefault="00DC1F0C" w:rsidP="00DC1F0C">
      <w:pPr>
        <w:jc w:val="center"/>
        <w:rPr>
          <w:b/>
          <w:sz w:val="36"/>
        </w:rPr>
      </w:pPr>
      <w:r w:rsidRPr="00DC1F0C">
        <w:rPr>
          <w:b/>
          <w:sz w:val="36"/>
        </w:rPr>
        <w:t>Odhlásenie psa z evidencie</w:t>
      </w:r>
    </w:p>
    <w:p w:rsidR="00711197" w:rsidRDefault="00711197" w:rsidP="00711197"/>
    <w:p w:rsidR="00711197" w:rsidRDefault="00711197" w:rsidP="00711197">
      <w:pPr>
        <w:rPr>
          <w:bCs/>
        </w:rPr>
      </w:pPr>
    </w:p>
    <w:p w:rsidR="00DC1F0C" w:rsidRDefault="00DC1F0C" w:rsidP="00711197">
      <w:pPr>
        <w:rPr>
          <w:b/>
          <w:bCs/>
          <w:sz w:val="24"/>
        </w:rPr>
      </w:pPr>
    </w:p>
    <w:p w:rsidR="00DC1F0C" w:rsidRDefault="00DC1F0C" w:rsidP="00711197">
      <w:pPr>
        <w:rPr>
          <w:b/>
          <w:bCs/>
          <w:sz w:val="24"/>
        </w:rPr>
      </w:pPr>
    </w:p>
    <w:p w:rsidR="00711197" w:rsidRDefault="00711197" w:rsidP="00711197">
      <w:pPr>
        <w:rPr>
          <w:bCs/>
        </w:rPr>
      </w:pPr>
      <w:r w:rsidRPr="00C7546D">
        <w:rPr>
          <w:b/>
          <w:bCs/>
          <w:sz w:val="24"/>
        </w:rPr>
        <w:t>Poplatník – držiteľ psa:</w:t>
      </w:r>
    </w:p>
    <w:p w:rsidR="00711197" w:rsidRDefault="00711197" w:rsidP="00711197">
      <w:pPr>
        <w:rPr>
          <w:bCs/>
        </w:rPr>
      </w:pPr>
    </w:p>
    <w:p w:rsidR="00711197" w:rsidRDefault="00711197" w:rsidP="00711197">
      <w:r>
        <w:rPr>
          <w:bCs/>
        </w:rPr>
        <w:t>Meno a</w:t>
      </w:r>
      <w:r w:rsidR="003226E3">
        <w:rPr>
          <w:bCs/>
        </w:rPr>
        <w:t> </w:t>
      </w:r>
      <w:r>
        <w:rPr>
          <w:bCs/>
        </w:rPr>
        <w:t>priezvisko</w:t>
      </w:r>
      <w:r w:rsidR="003226E3">
        <w:rPr>
          <w:bCs/>
        </w:rPr>
        <w:t>/názov organizácie</w:t>
      </w:r>
      <w:r>
        <w:rPr>
          <w:bCs/>
        </w:rPr>
        <w:t>:</w:t>
      </w:r>
      <w:r w:rsidR="003226E3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</w:t>
      </w:r>
    </w:p>
    <w:p w:rsidR="00711197" w:rsidRDefault="00711197" w:rsidP="00711197">
      <w:pPr>
        <w:rPr>
          <w:bCs/>
        </w:rPr>
      </w:pPr>
    </w:p>
    <w:p w:rsidR="00711197" w:rsidRDefault="00711197" w:rsidP="00711197">
      <w:r>
        <w:rPr>
          <w:bCs/>
        </w:rPr>
        <w:t>Adresa:  ....................................................................................................................................</w:t>
      </w:r>
      <w:r w:rsidR="003226E3">
        <w:rPr>
          <w:bCs/>
        </w:rPr>
        <w:t>........................</w:t>
      </w:r>
      <w:r>
        <w:rPr>
          <w:bCs/>
        </w:rPr>
        <w:t>......</w:t>
      </w:r>
    </w:p>
    <w:p w:rsidR="00711197" w:rsidRDefault="00711197" w:rsidP="00711197">
      <w:pPr>
        <w:rPr>
          <w:bCs/>
        </w:rPr>
      </w:pPr>
    </w:p>
    <w:p w:rsidR="00711197" w:rsidRDefault="00711197" w:rsidP="00711197">
      <w:r>
        <w:rPr>
          <w:bCs/>
        </w:rPr>
        <w:t>Tel. č.:   ..........................................................................................................................................</w:t>
      </w:r>
    </w:p>
    <w:p w:rsidR="00711197" w:rsidRDefault="00711197" w:rsidP="00711197">
      <w:pPr>
        <w:rPr>
          <w:bCs/>
        </w:rPr>
      </w:pPr>
    </w:p>
    <w:p w:rsidR="00711197" w:rsidRDefault="00711197" w:rsidP="00711197">
      <w:pPr>
        <w:rPr>
          <w:b/>
          <w:bCs/>
          <w:sz w:val="22"/>
        </w:rPr>
      </w:pPr>
    </w:p>
    <w:p w:rsidR="00711197" w:rsidRPr="00711197" w:rsidRDefault="00711197" w:rsidP="00711197">
      <w:pPr>
        <w:jc w:val="center"/>
        <w:rPr>
          <w:b/>
          <w:bCs/>
          <w:sz w:val="24"/>
        </w:rPr>
      </w:pPr>
      <w:r w:rsidRPr="00711197">
        <w:rPr>
          <w:b/>
          <w:bCs/>
          <w:sz w:val="24"/>
        </w:rPr>
        <w:t>Žiadosť o odhlásenie psa z evidencie</w:t>
      </w:r>
    </w:p>
    <w:p w:rsidR="00711197" w:rsidRDefault="00711197" w:rsidP="00711197">
      <w:pPr>
        <w:rPr>
          <w:b/>
          <w:bCs/>
          <w:sz w:val="24"/>
        </w:rPr>
      </w:pPr>
    </w:p>
    <w:p w:rsidR="00711197" w:rsidRPr="00711197" w:rsidRDefault="00711197" w:rsidP="00711197">
      <w:pPr>
        <w:rPr>
          <w:b/>
          <w:bCs/>
          <w:sz w:val="24"/>
        </w:rPr>
      </w:pPr>
      <w:r w:rsidRPr="00711197">
        <w:rPr>
          <w:b/>
          <w:bCs/>
          <w:sz w:val="24"/>
        </w:rPr>
        <w:t>Popis psa (psov):</w:t>
      </w:r>
    </w:p>
    <w:p w:rsidR="00711197" w:rsidRDefault="00711197" w:rsidP="00711197">
      <w:pPr>
        <w:rPr>
          <w:bCs/>
        </w:rPr>
      </w:pPr>
    </w:p>
    <w:p w:rsidR="00711197" w:rsidRPr="00C7546D" w:rsidRDefault="00711197" w:rsidP="00711197">
      <w:pPr>
        <w:rPr>
          <w:bCs/>
        </w:rPr>
      </w:pPr>
      <w:r w:rsidRPr="00C7546D">
        <w:rPr>
          <w:bCs/>
        </w:rPr>
        <w:t>Plemeno</w:t>
      </w:r>
      <w:r w:rsidR="00A517EE">
        <w:rPr>
          <w:bCs/>
        </w:rPr>
        <w:t xml:space="preserve"> psa</w:t>
      </w:r>
      <w:r w:rsidRPr="00C7546D">
        <w:rPr>
          <w:bCs/>
        </w:rPr>
        <w:t>:</w:t>
      </w:r>
      <w:r>
        <w:rPr>
          <w:bCs/>
        </w:rPr>
        <w:t xml:space="preserve">  ...............................................................................................................</w:t>
      </w:r>
      <w:r w:rsidR="003226E3">
        <w:rPr>
          <w:bCs/>
        </w:rPr>
        <w:t>..........................</w:t>
      </w:r>
      <w:r>
        <w:rPr>
          <w:bCs/>
        </w:rPr>
        <w:t>.................</w:t>
      </w:r>
    </w:p>
    <w:p w:rsidR="00711197" w:rsidRDefault="00711197" w:rsidP="00711197">
      <w:pPr>
        <w:rPr>
          <w:bCs/>
        </w:rPr>
      </w:pPr>
    </w:p>
    <w:p w:rsidR="00711197" w:rsidRPr="00C7546D" w:rsidRDefault="00711197" w:rsidP="00711197">
      <w:pPr>
        <w:rPr>
          <w:bCs/>
        </w:rPr>
      </w:pPr>
      <w:r w:rsidRPr="00C7546D">
        <w:rPr>
          <w:bCs/>
        </w:rPr>
        <w:t>Meno</w:t>
      </w:r>
      <w:r w:rsidR="00A517EE">
        <w:rPr>
          <w:bCs/>
        </w:rPr>
        <w:t xml:space="preserve"> psa</w:t>
      </w:r>
      <w:r w:rsidRPr="00C7546D">
        <w:rPr>
          <w:bCs/>
        </w:rPr>
        <w:t>:</w:t>
      </w:r>
      <w:r>
        <w:rPr>
          <w:bCs/>
        </w:rPr>
        <w:t xml:space="preserve">  .....................................................................................................................</w:t>
      </w:r>
      <w:r w:rsidR="003226E3">
        <w:rPr>
          <w:bCs/>
        </w:rPr>
        <w:t>.........................</w:t>
      </w:r>
      <w:r>
        <w:rPr>
          <w:bCs/>
        </w:rPr>
        <w:t>.................</w:t>
      </w:r>
    </w:p>
    <w:p w:rsidR="00711197" w:rsidRDefault="00711197" w:rsidP="00711197">
      <w:pPr>
        <w:rPr>
          <w:bCs/>
        </w:rPr>
      </w:pPr>
    </w:p>
    <w:p w:rsidR="00711197" w:rsidRDefault="00711197" w:rsidP="00711197">
      <w:pPr>
        <w:rPr>
          <w:bCs/>
        </w:rPr>
      </w:pPr>
      <w:r w:rsidRPr="00C7546D">
        <w:rPr>
          <w:bCs/>
        </w:rPr>
        <w:t>Číslo evidenčnej známky:</w:t>
      </w:r>
      <w:r>
        <w:rPr>
          <w:bCs/>
        </w:rPr>
        <w:t xml:space="preserve">  .....................</w:t>
      </w:r>
      <w:r w:rsidR="003226E3">
        <w:rPr>
          <w:bCs/>
        </w:rPr>
        <w:t>.................</w:t>
      </w:r>
      <w:r>
        <w:rPr>
          <w:bCs/>
        </w:rPr>
        <w:t>.....</w:t>
      </w:r>
    </w:p>
    <w:p w:rsidR="003B4388" w:rsidRDefault="003B4388" w:rsidP="00711197">
      <w:pPr>
        <w:rPr>
          <w:bCs/>
        </w:rPr>
      </w:pPr>
    </w:p>
    <w:p w:rsidR="003B4388" w:rsidRDefault="003B4388" w:rsidP="00711197">
      <w:pPr>
        <w:rPr>
          <w:bCs/>
        </w:rPr>
      </w:pPr>
      <w:r>
        <w:rPr>
          <w:bCs/>
        </w:rPr>
        <w:t>Vrátenie evidenčnej známky:  áno / nie</w:t>
      </w:r>
    </w:p>
    <w:p w:rsidR="003B4388" w:rsidRPr="00C7546D" w:rsidRDefault="003B4388" w:rsidP="00711197">
      <w:pPr>
        <w:rPr>
          <w:bCs/>
        </w:rPr>
      </w:pPr>
    </w:p>
    <w:p w:rsidR="00711197" w:rsidRDefault="00711197" w:rsidP="00711197">
      <w:pPr>
        <w:rPr>
          <w:b/>
          <w:bCs/>
        </w:rPr>
      </w:pPr>
    </w:p>
    <w:p w:rsidR="00711197" w:rsidRDefault="00711197" w:rsidP="00711197">
      <w:pPr>
        <w:rPr>
          <w:b/>
          <w:bCs/>
          <w:sz w:val="24"/>
        </w:rPr>
      </w:pPr>
    </w:p>
    <w:p w:rsidR="00711197" w:rsidRPr="00711197" w:rsidRDefault="00711197" w:rsidP="00711197">
      <w:pPr>
        <w:rPr>
          <w:b/>
          <w:bCs/>
          <w:sz w:val="24"/>
        </w:rPr>
      </w:pPr>
      <w:r w:rsidRPr="00711197">
        <w:rPr>
          <w:b/>
          <w:bCs/>
          <w:sz w:val="24"/>
        </w:rPr>
        <w:t>Dôvod:</w:t>
      </w:r>
    </w:p>
    <w:p w:rsidR="00711197" w:rsidRDefault="00711197" w:rsidP="00711197">
      <w:pPr>
        <w:rPr>
          <w:bCs/>
        </w:rPr>
      </w:pPr>
      <w:r>
        <w:rPr>
          <w:bCs/>
        </w:rPr>
        <w:t>Žiadam o odhlásenie psa</w:t>
      </w:r>
      <w:r w:rsidR="003226E3">
        <w:rPr>
          <w:bCs/>
        </w:rPr>
        <w:t xml:space="preserve"> (psov)</w:t>
      </w:r>
      <w:r>
        <w:rPr>
          <w:bCs/>
        </w:rPr>
        <w:t xml:space="preserve"> z evidencie, nakoľko ............................................................................</w:t>
      </w:r>
    </w:p>
    <w:p w:rsidR="00711197" w:rsidRDefault="00711197" w:rsidP="00711197">
      <w:pPr>
        <w:rPr>
          <w:bCs/>
        </w:rPr>
      </w:pPr>
    </w:p>
    <w:p w:rsidR="00711197" w:rsidRDefault="00711197" w:rsidP="00711197">
      <w:pPr>
        <w:rPr>
          <w:bCs/>
        </w:rPr>
      </w:pPr>
    </w:p>
    <w:p w:rsidR="00711197" w:rsidRDefault="00711197" w:rsidP="00711197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711197" w:rsidRDefault="00711197" w:rsidP="00711197">
      <w:pPr>
        <w:rPr>
          <w:bCs/>
        </w:rPr>
      </w:pPr>
    </w:p>
    <w:p w:rsidR="00711197" w:rsidRDefault="00711197" w:rsidP="00711197">
      <w:pPr>
        <w:rPr>
          <w:bCs/>
        </w:rPr>
      </w:pPr>
    </w:p>
    <w:p w:rsidR="00711197" w:rsidRDefault="00711197" w:rsidP="00711197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711197" w:rsidRDefault="00711197" w:rsidP="00711197">
      <w:pPr>
        <w:rPr>
          <w:b/>
          <w:bCs/>
        </w:rPr>
      </w:pPr>
    </w:p>
    <w:p w:rsidR="00711197" w:rsidRDefault="00711197" w:rsidP="00711197">
      <w:pPr>
        <w:rPr>
          <w:b/>
          <w:bCs/>
        </w:rPr>
      </w:pPr>
    </w:p>
    <w:p w:rsidR="00711197" w:rsidRDefault="00711197" w:rsidP="00711197"/>
    <w:p w:rsidR="00711197" w:rsidRDefault="00711197" w:rsidP="00711197"/>
    <w:p w:rsidR="00711197" w:rsidRDefault="00711197" w:rsidP="00711197">
      <w:pPr>
        <w:rPr>
          <w:b/>
          <w:bCs/>
        </w:rPr>
      </w:pPr>
      <w:r>
        <w:t>V Ivanke pri Nitre, dňa 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 w:rsidR="003B4388" w:rsidRDefault="003B4388" w:rsidP="00711197">
      <w:pPr>
        <w:rPr>
          <w:b/>
          <w:bCs/>
        </w:rPr>
      </w:pPr>
    </w:p>
    <w:p w:rsidR="003B4388" w:rsidRDefault="003B4388" w:rsidP="00711197">
      <w:pPr>
        <w:rPr>
          <w:b/>
          <w:bCs/>
        </w:rPr>
      </w:pPr>
    </w:p>
    <w:p w:rsidR="003B4388" w:rsidRDefault="003B4388" w:rsidP="00711197">
      <w:pPr>
        <w:rPr>
          <w:b/>
          <w:bCs/>
        </w:rPr>
      </w:pPr>
    </w:p>
    <w:p w:rsidR="003B4388" w:rsidRDefault="003B4388" w:rsidP="00711197">
      <w:pPr>
        <w:rPr>
          <w:b/>
          <w:bCs/>
        </w:rPr>
      </w:pPr>
    </w:p>
    <w:p w:rsidR="00711197" w:rsidRDefault="00711197" w:rsidP="00711197">
      <w:pPr>
        <w:rPr>
          <w:b/>
          <w:bCs/>
        </w:rPr>
      </w:pPr>
    </w:p>
    <w:p w:rsidR="00711197" w:rsidRDefault="00711197" w:rsidP="00711197">
      <w:pPr>
        <w:rPr>
          <w:b/>
          <w:bCs/>
        </w:rPr>
      </w:pPr>
    </w:p>
    <w:p w:rsidR="00711197" w:rsidRDefault="00711197" w:rsidP="00711197">
      <w:pPr>
        <w:ind w:left="4248" w:firstLine="708"/>
        <w:rPr>
          <w:bCs/>
        </w:rPr>
      </w:pPr>
      <w:r>
        <w:rPr>
          <w:bCs/>
        </w:rPr>
        <w:t>.................................................................</w:t>
      </w:r>
    </w:p>
    <w:p w:rsidR="00711197" w:rsidRDefault="00711197" w:rsidP="00711197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Cs/>
        </w:rPr>
        <w:t>podpis držiteľa psa</w:t>
      </w:r>
    </w:p>
    <w:p w:rsidR="006755FC" w:rsidRDefault="006755FC">
      <w:pPr>
        <w:rPr>
          <w:sz w:val="28"/>
        </w:rPr>
      </w:pPr>
    </w:p>
    <w:p w:rsidR="006755FC" w:rsidRDefault="006755FC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6755FC" w:rsidSect="00891B50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12" w:rsidRDefault="004C5E12">
      <w:r>
        <w:separator/>
      </w:r>
    </w:p>
  </w:endnote>
  <w:endnote w:type="continuationSeparator" w:id="1">
    <w:p w:rsidR="004C5E12" w:rsidRDefault="004C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12" w:rsidRDefault="004C5E12">
      <w:r>
        <w:separator/>
      </w:r>
    </w:p>
  </w:footnote>
  <w:footnote w:type="continuationSeparator" w:id="1">
    <w:p w:rsidR="004C5E12" w:rsidRDefault="004C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276"/>
      <w:gridCol w:w="7796"/>
    </w:tblGrid>
    <w:tr w:rsidR="006755FC">
      <w:tc>
        <w:tcPr>
          <w:tcW w:w="1276" w:type="dxa"/>
        </w:tcPr>
        <w:p w:rsidR="006755FC" w:rsidRDefault="002E0B51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>
                <wp:extent cx="749300" cy="80010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18" w:space="0" w:color="auto"/>
          </w:tcBorders>
        </w:tcPr>
        <w:p w:rsidR="006755FC" w:rsidRDefault="006755FC">
          <w:pPr>
            <w:pStyle w:val="Hlavika"/>
            <w:rPr>
              <w:b/>
              <w:sz w:val="16"/>
              <w:lang w:val="en-US"/>
            </w:rPr>
          </w:pPr>
        </w:p>
        <w:p w:rsidR="006755FC" w:rsidRDefault="006755FC">
          <w:pPr>
            <w:pStyle w:val="Hlavika"/>
            <w:rPr>
              <w:i/>
              <w:sz w:val="24"/>
            </w:rPr>
          </w:pPr>
          <w:r>
            <w:rPr>
              <w:b/>
              <w:sz w:val="28"/>
              <w:lang w:val="en-US"/>
            </w:rPr>
            <w:t>OBEC IVANKA PRI NITRE</w:t>
          </w:r>
          <w:r>
            <w:rPr>
              <w:i/>
              <w:sz w:val="24"/>
            </w:rPr>
            <w:t xml:space="preserve"> </w:t>
          </w:r>
        </w:p>
        <w:p w:rsidR="006755FC" w:rsidRDefault="006755FC">
          <w:pPr>
            <w:pStyle w:val="Hlavika"/>
            <w:rPr>
              <w:i/>
              <w:sz w:val="12"/>
            </w:rPr>
          </w:pPr>
          <w:r>
            <w:rPr>
              <w:i/>
              <w:sz w:val="12"/>
            </w:rPr>
            <w:t>___________________________________________________________________________________________________________________________</w:t>
          </w:r>
        </w:p>
        <w:p w:rsidR="006755FC" w:rsidRDefault="006755FC">
          <w:pPr>
            <w:pStyle w:val="Hlavika"/>
            <w:rPr>
              <w:i/>
              <w:sz w:val="24"/>
            </w:rPr>
          </w:pPr>
          <w:r>
            <w:rPr>
              <w:i/>
              <w:sz w:val="24"/>
            </w:rPr>
            <w:t>Obecný úrad v Ivanke pri Nitre</w:t>
          </w:r>
          <w:r w:rsidR="00DC1F0C">
            <w:rPr>
              <w:i/>
              <w:sz w:val="24"/>
            </w:rPr>
            <w:t>, Novozámocká 326, 951 12  Ivanka pri Nitre</w:t>
          </w:r>
        </w:p>
        <w:p w:rsidR="00DC1F0C" w:rsidRDefault="00DC1F0C">
          <w:pPr>
            <w:pStyle w:val="Hlavika"/>
          </w:pPr>
        </w:p>
      </w:tc>
    </w:tr>
  </w:tbl>
  <w:p w:rsidR="006755FC" w:rsidRDefault="006755F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F37"/>
    <w:rsid w:val="0009077C"/>
    <w:rsid w:val="001649DC"/>
    <w:rsid w:val="00214A72"/>
    <w:rsid w:val="002E0B51"/>
    <w:rsid w:val="003226E3"/>
    <w:rsid w:val="003B4388"/>
    <w:rsid w:val="003C5AB1"/>
    <w:rsid w:val="004C5E12"/>
    <w:rsid w:val="006755FC"/>
    <w:rsid w:val="00711197"/>
    <w:rsid w:val="00886F37"/>
    <w:rsid w:val="00891B50"/>
    <w:rsid w:val="00A517EE"/>
    <w:rsid w:val="00AB67AE"/>
    <w:rsid w:val="00B248F1"/>
    <w:rsid w:val="00C341A2"/>
    <w:rsid w:val="00D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B50"/>
    <w:rPr>
      <w:lang w:eastAsia="cs-CZ"/>
    </w:rPr>
  </w:style>
  <w:style w:type="paragraph" w:styleId="Nadpis1">
    <w:name w:val="heading 1"/>
    <w:basedOn w:val="Normlny"/>
    <w:next w:val="Normlny"/>
    <w:qFormat/>
    <w:rsid w:val="00891B50"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891B50"/>
    <w:pPr>
      <w:keepNext/>
      <w:outlineLvl w:val="1"/>
    </w:pPr>
    <w:rPr>
      <w:b/>
      <w:sz w:val="28"/>
      <w:u w:val="single"/>
    </w:rPr>
  </w:style>
  <w:style w:type="paragraph" w:styleId="Nadpis3">
    <w:name w:val="heading 3"/>
    <w:basedOn w:val="Normlny"/>
    <w:next w:val="Normlny"/>
    <w:qFormat/>
    <w:rsid w:val="00891B50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891B50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y"/>
    <w:next w:val="Normlny"/>
    <w:qFormat/>
    <w:rsid w:val="00891B50"/>
    <w:pPr>
      <w:keepNext/>
      <w:jc w:val="center"/>
      <w:outlineLvl w:val="4"/>
    </w:pPr>
    <w:rPr>
      <w:b/>
      <w:sz w:val="44"/>
    </w:rPr>
  </w:style>
  <w:style w:type="paragraph" w:styleId="Nadpis6">
    <w:name w:val="heading 6"/>
    <w:basedOn w:val="Normlny"/>
    <w:next w:val="Normlny"/>
    <w:qFormat/>
    <w:rsid w:val="00891B50"/>
    <w:pPr>
      <w:keepNext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rsid w:val="00891B50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y"/>
    <w:next w:val="Normlny"/>
    <w:qFormat/>
    <w:rsid w:val="00891B50"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y"/>
    <w:next w:val="Normlny"/>
    <w:qFormat/>
    <w:rsid w:val="00891B50"/>
    <w:pPr>
      <w:keepNext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91B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1B5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91B50"/>
    <w:rPr>
      <w:sz w:val="28"/>
    </w:rPr>
  </w:style>
  <w:style w:type="paragraph" w:styleId="Zkladntext2">
    <w:name w:val="Body Text 2"/>
    <w:basedOn w:val="Normlny"/>
    <w:rsid w:val="00891B50"/>
    <w:rPr>
      <w:sz w:val="32"/>
    </w:rPr>
  </w:style>
  <w:style w:type="paragraph" w:styleId="Zkladntext3">
    <w:name w:val="Body Text 3"/>
    <w:basedOn w:val="Normlny"/>
    <w:rsid w:val="00891B50"/>
    <w:rPr>
      <w:i/>
      <w:sz w:val="28"/>
    </w:rPr>
  </w:style>
  <w:style w:type="paragraph" w:styleId="Zarkazkladnhotextu">
    <w:name w:val="Body Text Indent"/>
    <w:basedOn w:val="Normlny"/>
    <w:rsid w:val="00891B50"/>
    <w:pPr>
      <w:ind w:left="708"/>
    </w:pPr>
    <w:rPr>
      <w:sz w:val="32"/>
    </w:rPr>
  </w:style>
  <w:style w:type="paragraph" w:styleId="Textkoncovejpoznmky">
    <w:name w:val="endnote text"/>
    <w:basedOn w:val="Normlny"/>
    <w:semiHidden/>
    <w:rsid w:val="00891B50"/>
  </w:style>
  <w:style w:type="character" w:styleId="Odkaznakoncovpoznmku">
    <w:name w:val="endnote reference"/>
    <w:basedOn w:val="Predvolenpsmoodseku"/>
    <w:semiHidden/>
    <w:rsid w:val="00891B50"/>
    <w:rPr>
      <w:vertAlign w:val="superscript"/>
    </w:rPr>
  </w:style>
  <w:style w:type="paragraph" w:styleId="Zarkazkladnhotextu2">
    <w:name w:val="Body Text Indent 2"/>
    <w:basedOn w:val="Normlny"/>
    <w:rsid w:val="00891B50"/>
    <w:pPr>
      <w:ind w:left="708"/>
    </w:pPr>
    <w:rPr>
      <w:rFonts w:ascii="Arial" w:hAnsi="Arial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19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n002\Desktop\Majdanova%203.4.2017\Desktop\hlavi&#269;kov&#253;%20papier%20nov&#253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nový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cp:lastPrinted>2004-01-30T07:53:00Z</cp:lastPrinted>
  <dcterms:created xsi:type="dcterms:W3CDTF">2018-10-02T10:00:00Z</dcterms:created>
  <dcterms:modified xsi:type="dcterms:W3CDTF">2019-01-09T08:25:00Z</dcterms:modified>
</cp:coreProperties>
</file>