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DE" w:rsidRPr="00DB7586" w:rsidRDefault="004D42DE" w:rsidP="004D42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7586">
        <w:rPr>
          <w:rFonts w:ascii="Times New Roman" w:hAnsi="Times New Roman" w:cs="Times New Roman"/>
          <w:b/>
          <w:sz w:val="40"/>
          <w:szCs w:val="40"/>
          <w:highlight w:val="lightGray"/>
        </w:rPr>
        <w:t>Žiadosť o posúdenie odkázanosti na sociálnu službu</w:t>
      </w:r>
    </w:p>
    <w:p w:rsidR="004D42DE" w:rsidRPr="00586BBB" w:rsidRDefault="004D42DE" w:rsidP="004D42DE">
      <w:pPr>
        <w:rPr>
          <w:rFonts w:ascii="Times New Roman" w:hAnsi="Times New Roman" w:cs="Times New Roman"/>
          <w:b/>
          <w:sz w:val="24"/>
          <w:szCs w:val="24"/>
        </w:rPr>
      </w:pPr>
      <w:r w:rsidRPr="00586BBB">
        <w:rPr>
          <w:rFonts w:ascii="Times New Roman" w:hAnsi="Times New Roman" w:cs="Times New Roman"/>
          <w:b/>
          <w:sz w:val="24"/>
          <w:szCs w:val="24"/>
        </w:rPr>
        <w:t xml:space="preserve">1. Údaje o fyzickej osobe, ktorá má byť posúdená </w:t>
      </w:r>
    </w:p>
    <w:tbl>
      <w:tblPr>
        <w:tblW w:w="9653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864"/>
        <w:gridCol w:w="2671"/>
        <w:gridCol w:w="3118"/>
      </w:tblGrid>
      <w:tr w:rsidR="004D42DE" w:rsidRPr="001064D5" w:rsidTr="00AB484B">
        <w:trPr>
          <w:trHeight w:val="3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Titul, meno a priezvisko</w:t>
            </w: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............................................</w:t>
            </w:r>
            <w:r w:rsidR="00DB758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............</w:t>
            </w: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.........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Dátum narodenia</w:t>
            </w: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.................................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Séria a číslo OP</w:t>
            </w: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................................</w:t>
            </w:r>
            <w:r w:rsidR="00DB758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</w:t>
            </w: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......</w:t>
            </w:r>
          </w:p>
        </w:tc>
      </w:tr>
      <w:tr w:rsidR="004D42DE" w:rsidRPr="001064D5" w:rsidTr="00AB484B">
        <w:trPr>
          <w:trHeight w:val="536"/>
        </w:trPr>
        <w:tc>
          <w:tcPr>
            <w:tcW w:w="3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Rodné priezvisko</w:t>
            </w: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............................................</w:t>
            </w:r>
            <w:r w:rsidR="00DB758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.............</w:t>
            </w: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........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Štátne občianstvo</w:t>
            </w: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.................................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Telefónne číslo</w:t>
            </w: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.......................................... </w:t>
            </w:r>
          </w:p>
        </w:tc>
      </w:tr>
      <w:tr w:rsidR="004D42DE" w:rsidRPr="00586BBB" w:rsidTr="00AB484B">
        <w:trPr>
          <w:trHeight w:val="74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DE" w:rsidRPr="00586BBB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DE" w:rsidRPr="00586BBB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DE" w:rsidRPr="00586BBB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:rsidR="004D42DE" w:rsidRPr="00586BBB" w:rsidRDefault="004D42DE" w:rsidP="004D42DE">
      <w:pPr>
        <w:rPr>
          <w:rFonts w:ascii="Times New Roman" w:hAnsi="Times New Roman" w:cs="Times New Roman"/>
          <w:b/>
          <w:sz w:val="24"/>
          <w:szCs w:val="24"/>
        </w:rPr>
      </w:pPr>
      <w:r w:rsidRPr="00586BBB">
        <w:rPr>
          <w:rFonts w:ascii="Times New Roman" w:hAnsi="Times New Roman" w:cs="Times New Roman"/>
          <w:b/>
          <w:sz w:val="24"/>
          <w:szCs w:val="24"/>
        </w:rPr>
        <w:t>2. Adresa trvalého pobytu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89"/>
      </w:tblGrid>
      <w:tr w:rsidR="004D42DE" w:rsidRPr="00483044" w:rsidTr="004D42DE">
        <w:trPr>
          <w:trHeight w:val="805"/>
        </w:trPr>
        <w:tc>
          <w:tcPr>
            <w:tcW w:w="9589" w:type="dxa"/>
          </w:tcPr>
          <w:p w:rsidR="004D42DE" w:rsidRPr="00483044" w:rsidRDefault="004D42DE" w:rsidP="00DA08F6">
            <w:pPr>
              <w:rPr>
                <w:rFonts w:ascii="Times New Roman" w:hAnsi="Times New Roman" w:cs="Times New Roman"/>
                <w:b/>
              </w:rPr>
            </w:pPr>
            <w:r w:rsidRPr="00483044">
              <w:rPr>
                <w:rFonts w:ascii="Times New Roman" w:hAnsi="Times New Roman" w:cs="Times New Roman"/>
                <w:b/>
              </w:rPr>
              <w:t xml:space="preserve">Ulica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B7586">
              <w:rPr>
                <w:rFonts w:ascii="Times New Roman" w:hAnsi="Times New Roman" w:cs="Times New Roman"/>
                <w:b/>
              </w:rPr>
              <w:t xml:space="preserve">   </w:t>
            </w:r>
            <w:r w:rsidRPr="00483044">
              <w:rPr>
                <w:rFonts w:ascii="Times New Roman" w:hAnsi="Times New Roman" w:cs="Times New Roman"/>
                <w:b/>
              </w:rPr>
              <w:t xml:space="preserve">Číslo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483044">
              <w:rPr>
                <w:rFonts w:ascii="Times New Roman" w:hAnsi="Times New Roman" w:cs="Times New Roman"/>
                <w:b/>
              </w:rPr>
              <w:t xml:space="preserve"> PSČ             Obec (mesto)                   </w:t>
            </w:r>
            <w:r w:rsidR="00DB7586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483044">
              <w:rPr>
                <w:rFonts w:ascii="Times New Roman" w:hAnsi="Times New Roman" w:cs="Times New Roman"/>
                <w:b/>
              </w:rPr>
              <w:t xml:space="preserve">Okres           </w:t>
            </w:r>
          </w:p>
          <w:p w:rsidR="004D42DE" w:rsidRPr="00483044" w:rsidRDefault="004D42DE" w:rsidP="00DA08F6">
            <w:pPr>
              <w:rPr>
                <w:rFonts w:ascii="Times New Roman" w:hAnsi="Times New Roman" w:cs="Times New Roman"/>
                <w:b/>
              </w:rPr>
            </w:pPr>
            <w:r w:rsidRPr="00483044">
              <w:rPr>
                <w:rFonts w:ascii="Times New Roman" w:hAnsi="Times New Roman" w:cs="Times New Roman"/>
                <w:b/>
              </w:rPr>
              <w:t>...................................</w:t>
            </w:r>
            <w:r w:rsidR="00DB7586">
              <w:rPr>
                <w:rFonts w:ascii="Times New Roman" w:hAnsi="Times New Roman" w:cs="Times New Roman"/>
                <w:b/>
              </w:rPr>
              <w:t>....</w:t>
            </w:r>
            <w:r w:rsidRPr="00483044">
              <w:rPr>
                <w:rFonts w:ascii="Times New Roman" w:hAnsi="Times New Roman" w:cs="Times New Roman"/>
                <w:b/>
              </w:rPr>
              <w:t>.     ..............      .......</w:t>
            </w:r>
            <w:r w:rsidR="00DB7586">
              <w:rPr>
                <w:rFonts w:ascii="Times New Roman" w:hAnsi="Times New Roman" w:cs="Times New Roman"/>
                <w:b/>
              </w:rPr>
              <w:t>........      .............</w:t>
            </w:r>
            <w:r w:rsidRPr="00483044">
              <w:rPr>
                <w:rFonts w:ascii="Times New Roman" w:hAnsi="Times New Roman" w:cs="Times New Roman"/>
                <w:b/>
              </w:rPr>
              <w:t>.......................................   ...........</w:t>
            </w:r>
            <w:r w:rsidR="00DB7586">
              <w:rPr>
                <w:rFonts w:ascii="Times New Roman" w:hAnsi="Times New Roman" w:cs="Times New Roman"/>
                <w:b/>
              </w:rPr>
              <w:t>..</w:t>
            </w:r>
            <w:r w:rsidRPr="00483044">
              <w:rPr>
                <w:rFonts w:ascii="Times New Roman" w:hAnsi="Times New Roman" w:cs="Times New Roman"/>
                <w:b/>
              </w:rPr>
              <w:t xml:space="preserve">................       </w:t>
            </w:r>
          </w:p>
        </w:tc>
      </w:tr>
    </w:tbl>
    <w:p w:rsidR="004D42DE" w:rsidRPr="00483044" w:rsidRDefault="004D42DE" w:rsidP="004D42DE">
      <w:pPr>
        <w:rPr>
          <w:rFonts w:ascii="Times New Roman" w:hAnsi="Times New Roman" w:cs="Times New Roman"/>
          <w:b/>
          <w:sz w:val="20"/>
          <w:szCs w:val="20"/>
        </w:rPr>
      </w:pPr>
      <w:r w:rsidRPr="00483044">
        <w:rPr>
          <w:rFonts w:ascii="Times New Roman" w:hAnsi="Times New Roman" w:cs="Times New Roman"/>
          <w:b/>
          <w:sz w:val="24"/>
          <w:szCs w:val="24"/>
        </w:rPr>
        <w:t xml:space="preserve">3.Adresa súčasného pobytu </w:t>
      </w:r>
      <w:r w:rsidRPr="00483044">
        <w:rPr>
          <w:rFonts w:ascii="Times New Roman" w:hAnsi="Times New Roman" w:cs="Times New Roman"/>
          <w:b/>
          <w:sz w:val="20"/>
          <w:szCs w:val="20"/>
        </w:rPr>
        <w:t>(ak sa nezdržiava na adrese trvalého pobytu)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89"/>
      </w:tblGrid>
      <w:tr w:rsidR="004D42DE" w:rsidRPr="00483044" w:rsidTr="004D42DE">
        <w:trPr>
          <w:trHeight w:val="805"/>
        </w:trPr>
        <w:tc>
          <w:tcPr>
            <w:tcW w:w="9589" w:type="dxa"/>
          </w:tcPr>
          <w:p w:rsidR="00DB7586" w:rsidRPr="00483044" w:rsidRDefault="00DB7586" w:rsidP="00DB7586">
            <w:pPr>
              <w:rPr>
                <w:rFonts w:ascii="Times New Roman" w:hAnsi="Times New Roman" w:cs="Times New Roman"/>
                <w:b/>
              </w:rPr>
            </w:pPr>
            <w:r w:rsidRPr="00483044">
              <w:rPr>
                <w:rFonts w:ascii="Times New Roman" w:hAnsi="Times New Roman" w:cs="Times New Roman"/>
                <w:b/>
              </w:rPr>
              <w:t xml:space="preserve">Ulica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483044">
              <w:rPr>
                <w:rFonts w:ascii="Times New Roman" w:hAnsi="Times New Roman" w:cs="Times New Roman"/>
                <w:b/>
              </w:rPr>
              <w:t xml:space="preserve">Číslo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483044">
              <w:rPr>
                <w:rFonts w:ascii="Times New Roman" w:hAnsi="Times New Roman" w:cs="Times New Roman"/>
                <w:b/>
              </w:rPr>
              <w:t xml:space="preserve"> PSČ             Obec (mesto)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483044">
              <w:rPr>
                <w:rFonts w:ascii="Times New Roman" w:hAnsi="Times New Roman" w:cs="Times New Roman"/>
                <w:b/>
              </w:rPr>
              <w:t xml:space="preserve">Okres           </w:t>
            </w:r>
          </w:p>
          <w:p w:rsidR="004D42DE" w:rsidRPr="00483044" w:rsidRDefault="00DB7586" w:rsidP="00DB7586">
            <w:pPr>
              <w:rPr>
                <w:rFonts w:ascii="Times New Roman" w:hAnsi="Times New Roman" w:cs="Times New Roman"/>
                <w:b/>
              </w:rPr>
            </w:pPr>
            <w:r w:rsidRPr="00483044">
              <w:rPr>
                <w:rFonts w:ascii="Times New Roman" w:hAnsi="Times New Roman" w:cs="Times New Roman"/>
                <w:b/>
              </w:rPr>
              <w:t>...................................</w:t>
            </w:r>
            <w:r>
              <w:rPr>
                <w:rFonts w:ascii="Times New Roman" w:hAnsi="Times New Roman" w:cs="Times New Roman"/>
                <w:b/>
              </w:rPr>
              <w:t>....</w:t>
            </w:r>
            <w:r w:rsidRPr="00483044">
              <w:rPr>
                <w:rFonts w:ascii="Times New Roman" w:hAnsi="Times New Roman" w:cs="Times New Roman"/>
                <w:b/>
              </w:rPr>
              <w:t>.     ..............      ...</w:t>
            </w:r>
            <w:r>
              <w:rPr>
                <w:rFonts w:ascii="Times New Roman" w:hAnsi="Times New Roman" w:cs="Times New Roman"/>
                <w:b/>
              </w:rPr>
              <w:t>............      .............</w:t>
            </w:r>
            <w:r w:rsidRPr="00483044">
              <w:rPr>
                <w:rFonts w:ascii="Times New Roman" w:hAnsi="Times New Roman" w:cs="Times New Roman"/>
                <w:b/>
              </w:rPr>
              <w:t>.......................................   ....</w:t>
            </w:r>
            <w:r>
              <w:rPr>
                <w:rFonts w:ascii="Times New Roman" w:hAnsi="Times New Roman" w:cs="Times New Roman"/>
                <w:b/>
              </w:rPr>
              <w:t>..</w:t>
            </w:r>
            <w:r w:rsidRPr="00483044">
              <w:rPr>
                <w:rFonts w:ascii="Times New Roman" w:hAnsi="Times New Roman" w:cs="Times New Roman"/>
                <w:b/>
              </w:rPr>
              <w:t xml:space="preserve">.......................       </w:t>
            </w:r>
          </w:p>
        </w:tc>
      </w:tr>
    </w:tbl>
    <w:p w:rsidR="004D42DE" w:rsidRPr="00483044" w:rsidRDefault="004D42DE" w:rsidP="004D42DE">
      <w:pPr>
        <w:rPr>
          <w:rFonts w:ascii="Times New Roman" w:hAnsi="Times New Roman" w:cs="Times New Roman"/>
          <w:b/>
          <w:sz w:val="24"/>
          <w:szCs w:val="24"/>
        </w:rPr>
      </w:pPr>
      <w:r w:rsidRPr="00483044">
        <w:rPr>
          <w:rFonts w:ascii="Times New Roman" w:hAnsi="Times New Roman" w:cs="Times New Roman"/>
          <w:b/>
          <w:sz w:val="24"/>
          <w:szCs w:val="24"/>
        </w:rPr>
        <w:t>4. Kontaktná osoba</w:t>
      </w:r>
    </w:p>
    <w:tbl>
      <w:tblPr>
        <w:tblW w:w="96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812"/>
        <w:gridCol w:w="2672"/>
        <w:gridCol w:w="3162"/>
      </w:tblGrid>
      <w:tr w:rsidR="004D42DE" w:rsidRPr="00483044" w:rsidTr="002025B7">
        <w:trPr>
          <w:trHeight w:val="495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Titul, meno a priezvisko</w:t>
            </w: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..................................................</w:t>
            </w:r>
            <w:r w:rsidR="00DB758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...........</w:t>
            </w: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Telefónne číslo</w:t>
            </w: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.............</w:t>
            </w:r>
            <w:r w:rsidR="00DB758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</w:t>
            </w: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...................</w:t>
            </w:r>
            <w:r w:rsidR="00DB758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........</w:t>
            </w: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DE" w:rsidRPr="00483044" w:rsidRDefault="00DB7586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E</w:t>
            </w:r>
            <w:r w:rsidR="004D42DE"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-mail</w:t>
            </w: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  <w:p w:rsidR="004D42DE" w:rsidRPr="00483044" w:rsidRDefault="004D42DE" w:rsidP="00202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.........</w:t>
            </w:r>
            <w:r w:rsidR="00DB758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........</w:t>
            </w: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..................................</w:t>
            </w:r>
          </w:p>
        </w:tc>
      </w:tr>
    </w:tbl>
    <w:p w:rsidR="004D42DE" w:rsidRPr="00586BBB" w:rsidRDefault="004D42DE" w:rsidP="004D42DE">
      <w:pPr>
        <w:rPr>
          <w:rFonts w:ascii="Times New Roman" w:hAnsi="Times New Roman" w:cs="Times New Roman"/>
          <w:sz w:val="20"/>
          <w:szCs w:val="20"/>
        </w:rPr>
      </w:pPr>
      <w:r w:rsidRPr="00586BBB">
        <w:rPr>
          <w:rFonts w:ascii="Times New Roman" w:hAnsi="Times New Roman" w:cs="Times New Roman"/>
          <w:b/>
          <w:sz w:val="24"/>
          <w:szCs w:val="24"/>
        </w:rPr>
        <w:t xml:space="preserve">5. Druh dôchodku </w:t>
      </w:r>
      <w:r w:rsidRPr="00586BBB">
        <w:rPr>
          <w:rFonts w:ascii="Times New Roman" w:hAnsi="Times New Roman" w:cs="Times New Roman"/>
          <w:sz w:val="20"/>
          <w:szCs w:val="20"/>
        </w:rPr>
        <w:t>(ak je žiadateľ jeho poberateľom)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6"/>
      </w:tblGrid>
      <w:tr w:rsidR="004D42DE" w:rsidRPr="00586BBB" w:rsidTr="004D42DE">
        <w:trPr>
          <w:trHeight w:val="422"/>
        </w:trPr>
        <w:tc>
          <w:tcPr>
            <w:tcW w:w="9616" w:type="dxa"/>
          </w:tcPr>
          <w:p w:rsidR="00AB484B" w:rsidRDefault="00AB484B" w:rsidP="00AB484B">
            <w:pPr>
              <w:spacing w:after="0"/>
              <w:rPr>
                <w:rFonts w:ascii="Times New Roman" w:hAnsi="Times New Roman" w:cs="Times New Roman"/>
              </w:rPr>
            </w:pPr>
          </w:p>
          <w:p w:rsidR="004D42DE" w:rsidRPr="00483044" w:rsidRDefault="004D42DE" w:rsidP="00AB484B">
            <w:pPr>
              <w:spacing w:after="0"/>
              <w:rPr>
                <w:rFonts w:ascii="Times New Roman" w:hAnsi="Times New Roman" w:cs="Times New Roman"/>
              </w:rPr>
            </w:pPr>
            <w:r w:rsidRPr="00483044">
              <w:rPr>
                <w:rFonts w:ascii="Times New Roman" w:hAnsi="Times New Roman" w:cs="Times New Roman"/>
              </w:rPr>
              <w:t>Druh dôchodku ........................................................</w:t>
            </w:r>
            <w:r w:rsidR="00DB7586">
              <w:rPr>
                <w:rFonts w:ascii="Times New Roman" w:hAnsi="Times New Roman" w:cs="Times New Roman"/>
              </w:rPr>
              <w:t>...........</w:t>
            </w:r>
            <w:r w:rsidRPr="00483044">
              <w:rPr>
                <w:rFonts w:ascii="Times New Roman" w:hAnsi="Times New Roman" w:cs="Times New Roman"/>
              </w:rPr>
              <w:t>.....</w:t>
            </w:r>
            <w:r w:rsidR="00DB7586">
              <w:rPr>
                <w:rFonts w:ascii="Times New Roman" w:hAnsi="Times New Roman" w:cs="Times New Roman"/>
              </w:rPr>
              <w:t xml:space="preserve">  Výška dôchodku </w:t>
            </w:r>
            <w:r w:rsidRPr="00483044">
              <w:rPr>
                <w:rFonts w:ascii="Times New Roman" w:hAnsi="Times New Roman" w:cs="Times New Roman"/>
              </w:rPr>
              <w:t>..........</w:t>
            </w:r>
            <w:r w:rsidR="002025B7">
              <w:rPr>
                <w:rFonts w:ascii="Times New Roman" w:hAnsi="Times New Roman" w:cs="Times New Roman"/>
              </w:rPr>
              <w:t>..</w:t>
            </w:r>
            <w:r w:rsidRPr="00483044">
              <w:rPr>
                <w:rFonts w:ascii="Times New Roman" w:hAnsi="Times New Roman" w:cs="Times New Roman"/>
              </w:rPr>
              <w:t>..............................</w:t>
            </w:r>
          </w:p>
        </w:tc>
      </w:tr>
    </w:tbl>
    <w:p w:rsidR="004D42DE" w:rsidRPr="00586BBB" w:rsidRDefault="004D42DE" w:rsidP="004D42DE">
      <w:pPr>
        <w:rPr>
          <w:rFonts w:ascii="Times New Roman" w:hAnsi="Times New Roman" w:cs="Times New Roman"/>
          <w:sz w:val="20"/>
          <w:szCs w:val="20"/>
        </w:rPr>
      </w:pPr>
      <w:r w:rsidRPr="00586BBB">
        <w:rPr>
          <w:rFonts w:ascii="Times New Roman" w:hAnsi="Times New Roman" w:cs="Times New Roman"/>
          <w:b/>
          <w:sz w:val="24"/>
          <w:szCs w:val="24"/>
        </w:rPr>
        <w:t xml:space="preserve">6. Rodinný stav </w:t>
      </w:r>
      <w:r w:rsidRPr="00586BBB">
        <w:rPr>
          <w:rFonts w:ascii="Times New Roman" w:hAnsi="Times New Roman" w:cs="Times New Roman"/>
          <w:sz w:val="20"/>
          <w:szCs w:val="20"/>
        </w:rPr>
        <w:t>(vyznačte symbolom „ X“)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2"/>
      </w:tblGrid>
      <w:tr w:rsidR="004D42DE" w:rsidRPr="00586BBB" w:rsidTr="004D42DE">
        <w:trPr>
          <w:trHeight w:val="693"/>
        </w:trPr>
        <w:tc>
          <w:tcPr>
            <w:tcW w:w="9602" w:type="dxa"/>
          </w:tcPr>
          <w:p w:rsidR="004D42DE" w:rsidRPr="00DB7586" w:rsidRDefault="004D42DE" w:rsidP="00DA08F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B7586">
              <w:rPr>
                <w:rFonts w:ascii="Times New Roman" w:hAnsi="Times New Roman" w:cs="Times New Roman"/>
              </w:rPr>
              <w:t>Slobodný (á)</w:t>
            </w:r>
          </w:p>
          <w:p w:rsidR="004D42DE" w:rsidRPr="00DB7586" w:rsidRDefault="004D42DE" w:rsidP="00DA08F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B7586">
              <w:rPr>
                <w:rFonts w:ascii="Times New Roman" w:hAnsi="Times New Roman" w:cs="Times New Roman"/>
              </w:rPr>
              <w:t>Ženatý / vydatá</w:t>
            </w:r>
          </w:p>
          <w:p w:rsidR="004D42DE" w:rsidRPr="00DB7586" w:rsidRDefault="004D42DE" w:rsidP="00DA08F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B7586">
              <w:rPr>
                <w:rFonts w:ascii="Times New Roman" w:hAnsi="Times New Roman" w:cs="Times New Roman"/>
              </w:rPr>
              <w:t>Rozvedený (á)</w:t>
            </w:r>
          </w:p>
          <w:p w:rsidR="004D42DE" w:rsidRPr="00DB7586" w:rsidRDefault="004D42DE" w:rsidP="00DA08F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B7586">
              <w:rPr>
                <w:rFonts w:ascii="Times New Roman" w:hAnsi="Times New Roman" w:cs="Times New Roman"/>
              </w:rPr>
              <w:t>Ovdovený (á)</w:t>
            </w:r>
          </w:p>
          <w:p w:rsidR="004D42DE" w:rsidRPr="00586BBB" w:rsidRDefault="004D42DE" w:rsidP="00DA08F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7586">
              <w:rPr>
                <w:rFonts w:ascii="Times New Roman" w:hAnsi="Times New Roman" w:cs="Times New Roman"/>
              </w:rPr>
              <w:t>Žijem s druhom / družkou</w:t>
            </w:r>
          </w:p>
        </w:tc>
      </w:tr>
    </w:tbl>
    <w:p w:rsidR="004D42DE" w:rsidRPr="00586BBB" w:rsidRDefault="004D42DE" w:rsidP="004D42DE">
      <w:pPr>
        <w:rPr>
          <w:rFonts w:ascii="Times New Roman" w:hAnsi="Times New Roman" w:cs="Times New Roman"/>
          <w:sz w:val="20"/>
          <w:szCs w:val="20"/>
        </w:rPr>
      </w:pPr>
      <w:r w:rsidRPr="00586BBB">
        <w:rPr>
          <w:rFonts w:ascii="Times New Roman" w:hAnsi="Times New Roman" w:cs="Times New Roman"/>
          <w:sz w:val="20"/>
          <w:szCs w:val="20"/>
        </w:rPr>
        <w:t xml:space="preserve"> </w:t>
      </w:r>
      <w:r w:rsidRPr="00586BBB">
        <w:rPr>
          <w:rFonts w:ascii="Times New Roman" w:hAnsi="Times New Roman" w:cs="Times New Roman"/>
          <w:b/>
          <w:sz w:val="24"/>
          <w:szCs w:val="24"/>
        </w:rPr>
        <w:t xml:space="preserve">7.Druh a forma sociálnej služby, na ktorú má byť žiadateľ posúdený </w:t>
      </w:r>
      <w:r w:rsidRPr="00586BBB">
        <w:rPr>
          <w:rFonts w:ascii="Times New Roman" w:hAnsi="Times New Roman" w:cs="Times New Roman"/>
          <w:sz w:val="20"/>
          <w:szCs w:val="20"/>
        </w:rPr>
        <w:t>(ak je žiadateľ jeho poberateľom)</w:t>
      </w:r>
    </w:p>
    <w:tbl>
      <w:tblPr>
        <w:tblW w:w="9653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267"/>
        <w:gridCol w:w="5386"/>
      </w:tblGrid>
      <w:tr w:rsidR="004D42DE" w:rsidRPr="00560F96" w:rsidTr="004D42DE">
        <w:trPr>
          <w:trHeight w:val="435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DE" w:rsidRPr="0026237E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             </w:t>
            </w:r>
            <w:r w:rsidRPr="0026237E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Druh sociálnej služby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DE" w:rsidRPr="0026237E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             </w:t>
            </w:r>
            <w:r w:rsidRPr="0026237E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Forma sociálnej služby</w:t>
            </w:r>
          </w:p>
        </w:tc>
      </w:tr>
      <w:tr w:rsidR="004D42DE" w:rsidRPr="00560F96" w:rsidTr="004D42DE">
        <w:trPr>
          <w:trHeight w:val="375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DE" w:rsidRPr="00586BBB" w:rsidRDefault="00DB7586" w:rsidP="004D42D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Denný stacionár</w:t>
            </w:r>
          </w:p>
          <w:p w:rsidR="004D42DE" w:rsidRPr="00586BBB" w:rsidRDefault="00DB7586" w:rsidP="004D42D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Opatrovateľská služba</w:t>
            </w:r>
          </w:p>
          <w:p w:rsidR="004D42DE" w:rsidRPr="00586BBB" w:rsidRDefault="004D42DE" w:rsidP="004D42D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86BB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Zariadenie </w:t>
            </w:r>
            <w:r w:rsidR="00DB758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 opatrovateľskou službou</w:t>
            </w:r>
          </w:p>
          <w:p w:rsidR="004D42DE" w:rsidRPr="00586BBB" w:rsidRDefault="00DB7586" w:rsidP="004D42D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Zariadenie pre seniorov</w:t>
            </w:r>
            <w:r w:rsidR="004D42DE" w:rsidRPr="00586BB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DE" w:rsidRPr="00586BBB" w:rsidRDefault="004D42DE" w:rsidP="004D42D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86BB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Denný pobyt</w:t>
            </w:r>
          </w:p>
          <w:p w:rsidR="004D42DE" w:rsidRPr="00586BBB" w:rsidRDefault="004D42DE" w:rsidP="004D42D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86BB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Týždenný pobyt</w:t>
            </w:r>
          </w:p>
          <w:p w:rsidR="004D42DE" w:rsidRDefault="004D42DE" w:rsidP="004D42D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86BB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Celoročný pobyt</w:t>
            </w:r>
          </w:p>
          <w:p w:rsidR="00F30432" w:rsidRPr="00F30432" w:rsidRDefault="00F30432" w:rsidP="00F3043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Terénna forma</w:t>
            </w:r>
          </w:p>
        </w:tc>
      </w:tr>
    </w:tbl>
    <w:p w:rsidR="004D42DE" w:rsidRPr="00586BBB" w:rsidRDefault="004D42DE" w:rsidP="004D42DE">
      <w:pPr>
        <w:jc w:val="both"/>
        <w:rPr>
          <w:rFonts w:ascii="Times New Roman" w:hAnsi="Times New Roman" w:cs="Times New Roman"/>
          <w:sz w:val="20"/>
          <w:szCs w:val="20"/>
        </w:rPr>
      </w:pPr>
      <w:r w:rsidRPr="00586B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Zákonný zástupca </w:t>
      </w:r>
      <w:r w:rsidRPr="00586BBB">
        <w:rPr>
          <w:rFonts w:ascii="Times New Roman" w:hAnsi="Times New Roman" w:cs="Times New Roman"/>
          <w:sz w:val="20"/>
          <w:szCs w:val="20"/>
        </w:rPr>
        <w:t>(ak je posudzované dieťa)</w:t>
      </w:r>
      <w:r w:rsidRPr="00586BBB">
        <w:rPr>
          <w:rFonts w:ascii="Times New Roman" w:hAnsi="Times New Roman" w:cs="Times New Roman"/>
          <w:b/>
          <w:sz w:val="24"/>
          <w:szCs w:val="24"/>
        </w:rPr>
        <w:t xml:space="preserve"> /opatrovník </w:t>
      </w:r>
      <w:r w:rsidRPr="00586BBB">
        <w:rPr>
          <w:rFonts w:ascii="Times New Roman" w:hAnsi="Times New Roman" w:cs="Times New Roman"/>
          <w:sz w:val="20"/>
          <w:szCs w:val="20"/>
        </w:rPr>
        <w:t>(ak je žiadateľ pozbavený spôsobilosti na právne úkony)</w:t>
      </w:r>
    </w:p>
    <w:tbl>
      <w:tblPr>
        <w:tblW w:w="9653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267"/>
        <w:gridCol w:w="5386"/>
      </w:tblGrid>
      <w:tr w:rsidR="004D42DE" w:rsidRPr="004E559F" w:rsidTr="004D42DE">
        <w:trPr>
          <w:trHeight w:val="758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Titul, meno priezvisko</w:t>
            </w: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.........................................................</w:t>
            </w:r>
            <w:r w:rsidR="00F30432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.........</w:t>
            </w: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Dátum narodenia</w:t>
            </w: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......................................................</w:t>
            </w:r>
          </w:p>
        </w:tc>
      </w:tr>
      <w:tr w:rsidR="004D42DE" w:rsidRPr="004E559F" w:rsidTr="004D42DE">
        <w:trPr>
          <w:trHeight w:val="3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Adresa: Ulica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 </w:t>
            </w: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Číslo</w:t>
            </w: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              </w:t>
            </w: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             .............................................. .............                                         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 PSČ                         Obec (mesto)</w:t>
            </w: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.....................          ..........</w:t>
            </w:r>
            <w:r w:rsidR="00F30432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.............................</w:t>
            </w: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........................   </w:t>
            </w:r>
          </w:p>
        </w:tc>
      </w:tr>
      <w:tr w:rsidR="004D42DE" w:rsidRPr="004E559F" w:rsidTr="004D42DE">
        <w:trPr>
          <w:trHeight w:val="30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 Telefónne číslo         e-mail</w:t>
            </w:r>
          </w:p>
          <w:p w:rsidR="004D42DE" w:rsidRPr="00483044" w:rsidRDefault="004D42DE" w:rsidP="00DA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  <w:p w:rsidR="004D42DE" w:rsidRPr="004E559F" w:rsidRDefault="004D42DE" w:rsidP="00DA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.............................    .......................................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DE" w:rsidRPr="00586BBB" w:rsidRDefault="004D42DE" w:rsidP="00DA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586BBB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Opatrovník:</w:t>
            </w:r>
          </w:p>
          <w:p w:rsidR="00F30432" w:rsidRDefault="00F30432" w:rsidP="00F3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</w:t>
            </w:r>
            <w:r w:rsidR="004D42DE" w:rsidRPr="00586BB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oložiť právoplatný rozsudok súdu</w:t>
            </w:r>
            <w:r w:rsidR="004D42DE" w:rsidRPr="004E559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="004D42DE" w:rsidRPr="00586BB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/uznesenie/ </w:t>
            </w:r>
          </w:p>
          <w:p w:rsidR="004D42DE" w:rsidRPr="004E559F" w:rsidRDefault="004D42DE" w:rsidP="00F3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86BB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 znalecký posudok</w:t>
            </w:r>
          </w:p>
        </w:tc>
      </w:tr>
    </w:tbl>
    <w:p w:rsidR="004D42DE" w:rsidRPr="00586BBB" w:rsidRDefault="004D42DE" w:rsidP="004D42DE">
      <w:pPr>
        <w:rPr>
          <w:rFonts w:ascii="Times New Roman" w:hAnsi="Times New Roman" w:cs="Times New Roman"/>
          <w:b/>
          <w:sz w:val="24"/>
          <w:szCs w:val="24"/>
        </w:rPr>
      </w:pPr>
      <w:r w:rsidRPr="00586BBB">
        <w:rPr>
          <w:rFonts w:ascii="Times New Roman" w:hAnsi="Times New Roman" w:cs="Times New Roman"/>
          <w:b/>
          <w:sz w:val="24"/>
          <w:szCs w:val="24"/>
        </w:rPr>
        <w:t>9. Údaje o žiadateľovi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2"/>
      </w:tblGrid>
      <w:tr w:rsidR="004D42DE" w:rsidRPr="00586BBB" w:rsidTr="004D42DE">
        <w:trPr>
          <w:trHeight w:val="557"/>
        </w:trPr>
        <w:tc>
          <w:tcPr>
            <w:tcW w:w="9602" w:type="dxa"/>
          </w:tcPr>
          <w:p w:rsidR="004D42DE" w:rsidRPr="00586BBB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86BB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Má žiadateľ súdom  uloženú ochrannú (ústavnú) liečbu, ochrannú výchovu alebo umiestnenie v detenčnom ústave?</w:t>
            </w:r>
          </w:p>
          <w:p w:rsidR="004D42DE" w:rsidRPr="00586BBB" w:rsidRDefault="004D42DE" w:rsidP="004D42D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86BB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       (doložiť fotokópiu právoplatného rozsudku)</w:t>
            </w:r>
          </w:p>
          <w:p w:rsidR="004D42DE" w:rsidRPr="00586BBB" w:rsidRDefault="004D42DE" w:rsidP="004D42D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86BB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Nie</w:t>
            </w:r>
          </w:p>
        </w:tc>
      </w:tr>
    </w:tbl>
    <w:p w:rsidR="004D42DE" w:rsidRPr="00586BBB" w:rsidRDefault="004D42DE" w:rsidP="004D42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7B4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  <w:r w:rsidRPr="00586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10. Vyhlásenie žiadateľa (zákonného zástupcu, resp. opatrovníka)</w:t>
      </w:r>
    </w:p>
    <w:p w:rsidR="004D42DE" w:rsidRPr="00586BBB" w:rsidRDefault="004D42DE" w:rsidP="004D42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6"/>
      </w:tblGrid>
      <w:tr w:rsidR="004D42DE" w:rsidRPr="00586BBB" w:rsidTr="004D42DE">
        <w:trPr>
          <w:trHeight w:val="516"/>
        </w:trPr>
        <w:tc>
          <w:tcPr>
            <w:tcW w:w="9616" w:type="dxa"/>
          </w:tcPr>
          <w:p w:rsidR="004D42DE" w:rsidRPr="00586BBB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6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Vyhlasujem, že všetky údaje v tejto žiadosti som uviedol podľa skutočnosti a som si vedomý dôsledkov uvedenia nepravdivých informácii.</w:t>
            </w:r>
          </w:p>
          <w:p w:rsidR="004D42DE" w:rsidRPr="00586BBB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4D42DE" w:rsidRPr="00586BBB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6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Dňa  .....................................                                                    ..................................................</w:t>
            </w:r>
          </w:p>
          <w:p w:rsidR="004D42DE" w:rsidRPr="00586BBB" w:rsidRDefault="004D42DE" w:rsidP="00DA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6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                               Vlastnoručný podpis žiadateľa</w:t>
            </w:r>
          </w:p>
          <w:p w:rsidR="004D42DE" w:rsidRPr="00586BBB" w:rsidRDefault="004D42DE" w:rsidP="00DA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6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                                   (zákonného zástupcu, opatrovníka)</w:t>
            </w:r>
          </w:p>
        </w:tc>
      </w:tr>
    </w:tbl>
    <w:p w:rsidR="004D42DE" w:rsidRPr="00586BBB" w:rsidRDefault="004D42DE" w:rsidP="004D42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86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11. Súhlas dotknutej osoby so spracovaním osobných údajov</w:t>
      </w:r>
    </w:p>
    <w:p w:rsidR="004D42DE" w:rsidRPr="00586BBB" w:rsidRDefault="004D42DE" w:rsidP="004D42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0"/>
      </w:tblGrid>
      <w:tr w:rsidR="004D42DE" w:rsidRPr="00586BBB" w:rsidTr="00AB484B">
        <w:trPr>
          <w:trHeight w:val="1741"/>
        </w:trPr>
        <w:tc>
          <w:tcPr>
            <w:tcW w:w="9630" w:type="dxa"/>
          </w:tcPr>
          <w:p w:rsidR="004D42DE" w:rsidRPr="00586BBB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6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Súhlasím so spracovaním osobných údajov podľa nariadenia EP a rady /EU/ 2016/679 o ochrane fyzických osôb pri spracúvaní osobných údajov a o voľnom pohybe takýchto údajov a tiež podľa zákona NR SR  č. 18/2018 o ochrane osobných údajov a o zmene o doplnení niektorých zákonov.</w:t>
            </w:r>
          </w:p>
          <w:p w:rsidR="004D42DE" w:rsidRPr="00586BBB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6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Dňa  .....................................</w:t>
            </w:r>
          </w:p>
          <w:p w:rsidR="004D42DE" w:rsidRPr="00586BBB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6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                                                                      ..................................................</w:t>
            </w:r>
          </w:p>
          <w:p w:rsidR="004D42DE" w:rsidRPr="00586BBB" w:rsidRDefault="004D42DE" w:rsidP="00DA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6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</w:t>
            </w:r>
            <w:r w:rsid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</w:t>
            </w:r>
            <w:r w:rsidRPr="00586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Vlastnoručný podpis žiadateľa</w:t>
            </w:r>
          </w:p>
          <w:p w:rsidR="004D42DE" w:rsidRPr="00586BBB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86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    </w:t>
            </w:r>
            <w:r w:rsid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</w:t>
            </w:r>
            <w:r w:rsidRPr="00586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586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(zákonného zástupcu, opatrovníka)</w:t>
            </w:r>
          </w:p>
        </w:tc>
      </w:tr>
    </w:tbl>
    <w:p w:rsidR="004D42DE" w:rsidRPr="00586BBB" w:rsidRDefault="004D42DE" w:rsidP="004D42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4D42DE" w:rsidRPr="00586BBB" w:rsidRDefault="004D42DE" w:rsidP="004D42D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</w:pPr>
      <w:r w:rsidRPr="00586B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Zoznam príloh:</w:t>
      </w:r>
    </w:p>
    <w:p w:rsidR="004D42DE" w:rsidRPr="00586BBB" w:rsidRDefault="004D42DE" w:rsidP="004D42D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86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Lekársky nález na účely posúdenia odkázanosti na sociálnu službu </w:t>
      </w:r>
      <w:r w:rsidRPr="00586B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odborné</w:t>
      </w:r>
      <w:r w:rsidRPr="00586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lekárske nálezy </w:t>
      </w:r>
      <w:r w:rsidRPr="00586B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dokumentujúce aktuálny zdravotný stav žiadateľa</w:t>
      </w:r>
      <w:r w:rsidRPr="00586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(nie staršie ako 6 mesiacov), </w:t>
      </w:r>
      <w:r w:rsidRPr="00586B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 iný doklad poskytovateľa zdravotnej starostlivosti o nepriaznivom zdravotnom stave žiadateľa o posúdenie odkázanosti na sociálnu službu,</w:t>
      </w:r>
    </w:p>
    <w:p w:rsidR="004D42DE" w:rsidRPr="00586BBB" w:rsidRDefault="004D42DE" w:rsidP="004D42D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86B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Príloha k žiadosti:</w:t>
      </w:r>
      <w:r w:rsidRPr="00586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Určená osoba </w:t>
      </w:r>
      <w:r w:rsidRPr="00586B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(sociálna posudková činnosť sa môže vykonávať aj za účasti fyzickej osoby, ktorú si žiadateľ o poskytnutie sociálnej služby určí),</w:t>
      </w:r>
    </w:p>
    <w:p w:rsidR="004D42DE" w:rsidRPr="00586BBB" w:rsidRDefault="004D42DE" w:rsidP="004D42D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86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Kópia občianskeho preukazu</w:t>
      </w:r>
      <w:r w:rsidRPr="00586B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4D42DE" w:rsidRPr="00586BBB" w:rsidRDefault="004D42DE" w:rsidP="004D42D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86B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Kópia právoplatného rozsudku o pozbavení spôsobilosti na právne úkony, ak toto bolo vydané,</w:t>
      </w:r>
    </w:p>
    <w:p w:rsidR="00475F0E" w:rsidRPr="00475F0E" w:rsidRDefault="004D42DE" w:rsidP="004D42D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75F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Kópia právoplatného rozsudku ( ak bol vydaný) o uloženej ochrannej liečbe, ochrannej výchove alebo umiestnení v detenčnom ústave,</w:t>
      </w:r>
    </w:p>
    <w:p w:rsidR="004D42DE" w:rsidRPr="00475F0E" w:rsidRDefault="004D42DE" w:rsidP="004D42D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75F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sa žiadateľ zo zdravotných dôvodov nedokáže podpísať, doloží od lekára potvrdenie o tejto skutočnosti.</w:t>
      </w:r>
    </w:p>
    <w:p w:rsidR="004D42DE" w:rsidRDefault="004D42DE" w:rsidP="004D42DE">
      <w:pPr>
        <w:tabs>
          <w:tab w:val="left" w:pos="836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lastRenderedPageBreak/>
        <w:t xml:space="preserve">                                                                           </w:t>
      </w:r>
      <w:r w:rsidR="00475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Príloha k žiadosti: </w:t>
      </w:r>
      <w:r w:rsidRPr="00B804F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Lekársky nález</w:t>
      </w:r>
    </w:p>
    <w:p w:rsidR="004D42DE" w:rsidRPr="00B804FF" w:rsidRDefault="004D42DE" w:rsidP="004D42DE">
      <w:pPr>
        <w:tabs>
          <w:tab w:val="left" w:pos="836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4D42DE" w:rsidRPr="000C2136" w:rsidTr="004D42DE">
        <w:tc>
          <w:tcPr>
            <w:tcW w:w="9747" w:type="dxa"/>
            <w:shd w:val="clear" w:color="auto" w:fill="C0C0C0"/>
          </w:tcPr>
          <w:p w:rsidR="004D42DE" w:rsidRPr="000C2136" w:rsidRDefault="004D42DE" w:rsidP="00DA08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1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Lekársky nález na účely posúdenia</w:t>
            </w:r>
            <w:r w:rsidRPr="000C2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odkázanosti na sociálnu službu</w:t>
            </w:r>
          </w:p>
        </w:tc>
      </w:tr>
    </w:tbl>
    <w:p w:rsidR="004D42DE" w:rsidRPr="000C2136" w:rsidRDefault="004D42DE" w:rsidP="004D42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136">
        <w:rPr>
          <w:rFonts w:ascii="Times New Roman" w:eastAsia="Calibri" w:hAnsi="Times New Roman" w:cs="Times New Roman"/>
          <w:sz w:val="24"/>
          <w:szCs w:val="24"/>
        </w:rPr>
        <w:t>Podľa § 49 ods. 3 zákona c. 448/2008 Z. z. o sociálnych službách a o zmene a doplnení zákona č. 455/1991 Zb. o živnostenskom podnikaní (živnostenský zákon) v znení neskorších predpisov posudzujúci lekár pri výkone lekárskej posudkovej činnosti vychádza z lekárskeho nálezu vypracovaného lekárom, s ktorým má fyzická osoby uzatvorenú dohodu o poskytovaní zdravotnej starostlivosti (zmluvný lekár).</w:t>
      </w:r>
    </w:p>
    <w:p w:rsidR="004D42DE" w:rsidRPr="000C2136" w:rsidRDefault="004D42DE" w:rsidP="004D42D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0C2136">
        <w:rPr>
          <w:rFonts w:ascii="Times New Roman" w:eastAsia="Calibri" w:hAnsi="Times New Roman" w:cs="Times New Roman"/>
          <w:sz w:val="24"/>
          <w:szCs w:val="24"/>
        </w:rPr>
        <w:t>Meno a priezvisko: ...........................................................................................................</w:t>
      </w:r>
    </w:p>
    <w:p w:rsidR="004D42DE" w:rsidRPr="000C2136" w:rsidRDefault="004D42DE" w:rsidP="004D42D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0C2136">
        <w:rPr>
          <w:rFonts w:ascii="Times New Roman" w:eastAsia="Calibri" w:hAnsi="Times New Roman" w:cs="Times New Roman"/>
          <w:sz w:val="24"/>
          <w:szCs w:val="24"/>
        </w:rPr>
        <w:t>Dátum narodenia: .............................................................................................................</w:t>
      </w:r>
    </w:p>
    <w:p w:rsidR="004D42DE" w:rsidRPr="000C2136" w:rsidRDefault="004D42DE" w:rsidP="004D42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C2136">
        <w:rPr>
          <w:rFonts w:ascii="Times New Roman" w:hAnsi="Times New Roman" w:cs="Times New Roman"/>
          <w:sz w:val="24"/>
          <w:szCs w:val="24"/>
        </w:rPr>
        <w:t>Bydlisko: ..........................................................................................................................</w:t>
      </w:r>
    </w:p>
    <w:p w:rsidR="004D42DE" w:rsidRPr="000C2136" w:rsidRDefault="004D42DE" w:rsidP="004D42D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2136">
        <w:rPr>
          <w:rFonts w:ascii="Times New Roman" w:eastAsia="Calibri" w:hAnsi="Times New Roman" w:cs="Times New Roman"/>
          <w:b/>
          <w:bCs/>
          <w:sz w:val="24"/>
          <w:szCs w:val="24"/>
        </w:rPr>
        <w:t>I. Anamnéza: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4D42DE" w:rsidRPr="000C2136" w:rsidTr="004D42DE">
        <w:tc>
          <w:tcPr>
            <w:tcW w:w="9747" w:type="dxa"/>
          </w:tcPr>
          <w:p w:rsidR="004D42DE" w:rsidRPr="000C2136" w:rsidRDefault="004D42DE" w:rsidP="00DA08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136">
              <w:rPr>
                <w:rFonts w:ascii="Times New Roman" w:eastAsia="Calibri" w:hAnsi="Times New Roman" w:cs="Times New Roman"/>
                <w:sz w:val="24"/>
                <w:szCs w:val="24"/>
              </w:rPr>
              <w:t>a) osobná (so zameraním na zdravotné postihnutie, spôsob liečby, hospitalizáciu):</w:t>
            </w:r>
          </w:p>
          <w:p w:rsidR="004D42DE" w:rsidRPr="000C2136" w:rsidRDefault="004D42DE" w:rsidP="00DA08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2DE" w:rsidRPr="000C2136" w:rsidRDefault="004D42DE" w:rsidP="00DA08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2DE" w:rsidRPr="000C2136" w:rsidRDefault="004D42DE" w:rsidP="00DA08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2DE" w:rsidRPr="000C2136" w:rsidRDefault="004D42DE" w:rsidP="00DA08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2DE" w:rsidRDefault="004D42DE" w:rsidP="00DA08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2DE" w:rsidRPr="000C2136" w:rsidRDefault="004D42DE" w:rsidP="00DA08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42DE" w:rsidRPr="000C2136" w:rsidRDefault="004D42DE" w:rsidP="00AB484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4D42DE" w:rsidRPr="000C2136" w:rsidTr="004D42DE">
        <w:tc>
          <w:tcPr>
            <w:tcW w:w="9747" w:type="dxa"/>
          </w:tcPr>
          <w:p w:rsidR="004D42DE" w:rsidRPr="000C2136" w:rsidRDefault="004D42DE" w:rsidP="00DA08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136">
              <w:rPr>
                <w:rFonts w:ascii="Times New Roman" w:eastAsia="Calibri" w:hAnsi="Times New Roman" w:cs="Times New Roman"/>
                <w:sz w:val="24"/>
                <w:szCs w:val="24"/>
              </w:rPr>
              <w:t>b) subjektívne ťažkosti:</w:t>
            </w:r>
          </w:p>
          <w:p w:rsidR="004D42DE" w:rsidRPr="000C2136" w:rsidRDefault="004D42DE" w:rsidP="00DA08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2DE" w:rsidRPr="000C2136" w:rsidRDefault="004D42DE" w:rsidP="00DA08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2DE" w:rsidRPr="000C2136" w:rsidRDefault="004D42DE" w:rsidP="00DA08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2DE" w:rsidRPr="000C2136" w:rsidRDefault="004D42DE" w:rsidP="00DA08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2DE" w:rsidRPr="000C2136" w:rsidRDefault="004D42DE" w:rsidP="00DA08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2DE" w:rsidRPr="000C2136" w:rsidRDefault="004D42DE" w:rsidP="00DA08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2DE" w:rsidRPr="000C2136" w:rsidRDefault="004D42DE" w:rsidP="00DA08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42DE" w:rsidRPr="00B804FF" w:rsidRDefault="004D42DE" w:rsidP="004D42DE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15166D">
        <w:rPr>
          <w:b/>
          <w:bCs/>
          <w:sz w:val="23"/>
          <w:szCs w:val="23"/>
        </w:rPr>
        <w:lastRenderedPageBreak/>
        <w:t>II. Objektívny nález: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4D42DE" w:rsidRPr="00CA585E" w:rsidTr="004D42DE">
        <w:tc>
          <w:tcPr>
            <w:tcW w:w="9747" w:type="dxa"/>
          </w:tcPr>
          <w:p w:rsidR="004D42DE" w:rsidRPr="00CA585E" w:rsidRDefault="004D42DE" w:rsidP="00DA08F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A585E">
              <w:rPr>
                <w:sz w:val="23"/>
                <w:szCs w:val="23"/>
              </w:rPr>
              <w:t>Výška:                          Hmotnosť:                                    BMI (body mass index):</w:t>
            </w:r>
          </w:p>
          <w:p w:rsidR="004D42DE" w:rsidRPr="00CA585E" w:rsidRDefault="004D42DE" w:rsidP="00DA08F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4D42DE" w:rsidRPr="00CA585E" w:rsidRDefault="004D42DE" w:rsidP="00DA08F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A585E">
              <w:rPr>
                <w:sz w:val="23"/>
                <w:szCs w:val="23"/>
              </w:rPr>
              <w:t>Krvný tlak:                   Pulz:</w:t>
            </w:r>
          </w:p>
          <w:p w:rsidR="004D42DE" w:rsidRDefault="004D42DE" w:rsidP="00DA08F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AB484B" w:rsidRPr="00CA585E" w:rsidRDefault="00AB484B" w:rsidP="00DA08F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4D42DE" w:rsidRPr="00CA585E" w:rsidRDefault="004D42DE" w:rsidP="00DA08F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A585E">
              <w:rPr>
                <w:sz w:val="23"/>
                <w:szCs w:val="23"/>
              </w:rPr>
              <w:t>Habitus:</w:t>
            </w:r>
          </w:p>
          <w:p w:rsidR="004D42DE" w:rsidRDefault="004D42DE" w:rsidP="00DA08F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4D42DE" w:rsidRPr="00CA585E" w:rsidRDefault="004D42DE" w:rsidP="00DA08F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4D42DE" w:rsidRPr="00CA585E" w:rsidRDefault="004D42DE" w:rsidP="00DA08F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A585E">
              <w:rPr>
                <w:sz w:val="23"/>
                <w:szCs w:val="23"/>
              </w:rPr>
              <w:t>Orientácia:</w:t>
            </w:r>
          </w:p>
          <w:p w:rsidR="004D42DE" w:rsidRDefault="004D42DE" w:rsidP="00DA08F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AB484B" w:rsidRPr="00CA585E" w:rsidRDefault="00AB484B" w:rsidP="00DA08F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4D42DE" w:rsidRPr="00CA585E" w:rsidRDefault="004D42DE" w:rsidP="00DA08F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A585E">
              <w:rPr>
                <w:sz w:val="23"/>
                <w:szCs w:val="23"/>
              </w:rPr>
              <w:t>Poloha:</w:t>
            </w:r>
          </w:p>
          <w:p w:rsidR="004D42DE" w:rsidRPr="00CA585E" w:rsidRDefault="004D42DE" w:rsidP="00DA08F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AB484B" w:rsidRPr="00CA585E" w:rsidRDefault="00AB484B" w:rsidP="00DA08F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4D42DE" w:rsidRPr="00CA585E" w:rsidRDefault="004D42DE" w:rsidP="00DA08F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A585E">
              <w:rPr>
                <w:sz w:val="23"/>
                <w:szCs w:val="23"/>
              </w:rPr>
              <w:t>Postoj:</w:t>
            </w:r>
          </w:p>
          <w:p w:rsidR="004D42DE" w:rsidRDefault="004D42DE" w:rsidP="00DA08F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4D42DE" w:rsidRPr="00CA585E" w:rsidRDefault="004D42DE" w:rsidP="00DA08F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4D42DE" w:rsidRPr="00CA585E" w:rsidRDefault="004D42DE" w:rsidP="00DA08F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A585E">
              <w:rPr>
                <w:sz w:val="23"/>
                <w:szCs w:val="23"/>
              </w:rPr>
              <w:t>Chôdza:</w:t>
            </w:r>
          </w:p>
          <w:p w:rsidR="004D42DE" w:rsidRPr="00CA585E" w:rsidRDefault="004D42DE" w:rsidP="00DA08F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4D42DE" w:rsidRPr="00CA585E" w:rsidRDefault="004D42DE" w:rsidP="00DA08F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4D42DE" w:rsidRPr="00CA585E" w:rsidRDefault="004D42DE" w:rsidP="00DA08F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A585E">
              <w:rPr>
                <w:sz w:val="23"/>
                <w:szCs w:val="23"/>
              </w:rPr>
              <w:t xml:space="preserve">Poruchy </w:t>
            </w:r>
            <w:r>
              <w:rPr>
                <w:sz w:val="23"/>
                <w:szCs w:val="23"/>
              </w:rPr>
              <w:t>in</w:t>
            </w:r>
            <w:r w:rsidRPr="00CA585E">
              <w:rPr>
                <w:sz w:val="23"/>
                <w:szCs w:val="23"/>
              </w:rPr>
              <w:t>kontinencie:</w:t>
            </w:r>
          </w:p>
          <w:p w:rsidR="004D42DE" w:rsidRPr="00CA585E" w:rsidRDefault="004D42DE" w:rsidP="00DA08F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4D42DE" w:rsidRPr="00CA585E" w:rsidRDefault="004D42DE" w:rsidP="00DA08F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4D42DE" w:rsidRDefault="004D42DE" w:rsidP="004D42DE">
      <w:pPr>
        <w:tabs>
          <w:tab w:val="left" w:pos="836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475F0E" w:rsidRDefault="00475F0E" w:rsidP="004D42DE">
      <w:pPr>
        <w:tabs>
          <w:tab w:val="left" w:pos="836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4D42DE" w:rsidRDefault="004D42DE" w:rsidP="004D42DE">
      <w:pPr>
        <w:tabs>
          <w:tab w:val="left" w:pos="836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4D42DE" w:rsidRDefault="004D42DE" w:rsidP="004D42DE">
      <w:pPr>
        <w:tabs>
          <w:tab w:val="left" w:pos="836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4D42DE" w:rsidRPr="00B804FF" w:rsidRDefault="004D42DE" w:rsidP="004D42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A*</w:t>
      </w:r>
    </w:p>
    <w:p w:rsidR="004D42DE" w:rsidRPr="00B804FF" w:rsidRDefault="004D42DE" w:rsidP="00CB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04FF">
        <w:rPr>
          <w:rFonts w:ascii="Times New Roman" w:hAnsi="Times New Roman" w:cs="Times New Roman"/>
          <w:b/>
          <w:bCs/>
          <w:sz w:val="24"/>
          <w:szCs w:val="24"/>
        </w:rPr>
        <w:t>Pri interných ochoreniach uvies</w:t>
      </w:r>
      <w:r w:rsidRPr="00B804FF">
        <w:rPr>
          <w:rFonts w:ascii="Times New Roman" w:hAnsi="Times New Roman" w:cs="Times New Roman"/>
          <w:sz w:val="24"/>
          <w:szCs w:val="24"/>
        </w:rPr>
        <w:t xml:space="preserve">ť </w:t>
      </w:r>
      <w:r w:rsidRPr="00B804FF">
        <w:rPr>
          <w:rFonts w:ascii="Times New Roman" w:hAnsi="Times New Roman" w:cs="Times New Roman"/>
          <w:b/>
          <w:bCs/>
          <w:sz w:val="24"/>
          <w:szCs w:val="24"/>
        </w:rPr>
        <w:t>fyzikálny nález a doplni</w:t>
      </w:r>
      <w:r w:rsidRPr="00B804FF">
        <w:rPr>
          <w:rFonts w:ascii="Times New Roman" w:hAnsi="Times New Roman" w:cs="Times New Roman"/>
          <w:sz w:val="24"/>
          <w:szCs w:val="24"/>
        </w:rPr>
        <w:t xml:space="preserve">ť </w:t>
      </w:r>
      <w:r w:rsidRPr="00B804FF">
        <w:rPr>
          <w:rFonts w:ascii="Times New Roman" w:hAnsi="Times New Roman" w:cs="Times New Roman"/>
          <w:b/>
          <w:bCs/>
          <w:sz w:val="24"/>
          <w:szCs w:val="24"/>
        </w:rPr>
        <w:t>výsledky odborných vyšetrení, ak nie sú uvedené v priloženom náleze, to znamená</w:t>
      </w:r>
    </w:p>
    <w:p w:rsidR="004D42DE" w:rsidRPr="00B804FF" w:rsidRDefault="004D42DE" w:rsidP="00CB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FF">
        <w:rPr>
          <w:rFonts w:ascii="Times New Roman" w:hAnsi="Times New Roman" w:cs="Times New Roman"/>
          <w:sz w:val="24"/>
          <w:szCs w:val="24"/>
        </w:rPr>
        <w:t>- pri kardiologických ochoreniach funkčné štádium NYHA,</w:t>
      </w:r>
    </w:p>
    <w:p w:rsidR="004D42DE" w:rsidRPr="00B804FF" w:rsidRDefault="004D42DE" w:rsidP="00CB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FF">
        <w:rPr>
          <w:rFonts w:ascii="Times New Roman" w:hAnsi="Times New Roman" w:cs="Times New Roman"/>
          <w:sz w:val="24"/>
          <w:szCs w:val="24"/>
        </w:rPr>
        <w:t>- pri cievnych ochoreniach končatín funkčné štádium podľa Fontainea,</w:t>
      </w:r>
    </w:p>
    <w:p w:rsidR="004D42DE" w:rsidRPr="00B804FF" w:rsidRDefault="004D42DE" w:rsidP="00CB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FF">
        <w:rPr>
          <w:rFonts w:ascii="Times New Roman" w:hAnsi="Times New Roman" w:cs="Times New Roman"/>
          <w:sz w:val="24"/>
          <w:szCs w:val="24"/>
        </w:rPr>
        <w:t>- pri hypertenzii stupeň podľa WHO,</w:t>
      </w:r>
    </w:p>
    <w:p w:rsidR="004D42DE" w:rsidRPr="00B804FF" w:rsidRDefault="004D42DE" w:rsidP="00CB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FF">
        <w:rPr>
          <w:rFonts w:ascii="Times New Roman" w:hAnsi="Times New Roman" w:cs="Times New Roman"/>
          <w:sz w:val="24"/>
          <w:szCs w:val="24"/>
        </w:rPr>
        <w:t>- pri pľúcnych ochoreniach funkčné pľúcne vyšetrenie (spirometria),</w:t>
      </w:r>
    </w:p>
    <w:p w:rsidR="004D42DE" w:rsidRPr="00B804FF" w:rsidRDefault="004D42DE" w:rsidP="00CB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FF">
        <w:rPr>
          <w:rFonts w:ascii="Times New Roman" w:hAnsi="Times New Roman" w:cs="Times New Roman"/>
          <w:sz w:val="24"/>
          <w:szCs w:val="24"/>
        </w:rPr>
        <w:t>- pri zažívacích ochoreniach (sonografia, gastrofibroskopia, kolonoskopia a ďalšie),</w:t>
      </w:r>
    </w:p>
    <w:p w:rsidR="004D42DE" w:rsidRPr="00B804FF" w:rsidRDefault="004D42DE" w:rsidP="00CB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FF">
        <w:rPr>
          <w:rFonts w:ascii="Times New Roman" w:hAnsi="Times New Roman" w:cs="Times New Roman"/>
          <w:sz w:val="24"/>
          <w:szCs w:val="24"/>
        </w:rPr>
        <w:t>- pri reumatických ochoreniach séropozitivita, funkčné štádium,</w:t>
      </w:r>
    </w:p>
    <w:p w:rsidR="004D42DE" w:rsidRPr="00B804FF" w:rsidRDefault="004D42DE" w:rsidP="00CB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FF">
        <w:rPr>
          <w:rFonts w:ascii="Times New Roman" w:hAnsi="Times New Roman" w:cs="Times New Roman"/>
          <w:sz w:val="24"/>
          <w:szCs w:val="24"/>
        </w:rPr>
        <w:t>- pri diabetes dokumentovať komplikácie (angiopatia, neuropatia, diabetická noha),</w:t>
      </w:r>
    </w:p>
    <w:p w:rsidR="004D42DE" w:rsidRPr="00B804FF" w:rsidRDefault="004D42DE" w:rsidP="00CB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FF">
        <w:rPr>
          <w:rFonts w:ascii="Times New Roman" w:hAnsi="Times New Roman" w:cs="Times New Roman"/>
          <w:sz w:val="24"/>
          <w:szCs w:val="24"/>
        </w:rPr>
        <w:t xml:space="preserve">- pri zmyslových ochoreniach korigovateľnosť, visus, perimeter, slovná alebo objektívna   </w:t>
      </w:r>
    </w:p>
    <w:p w:rsidR="004D42DE" w:rsidRPr="00B804FF" w:rsidRDefault="004D42DE" w:rsidP="00CB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FF">
        <w:rPr>
          <w:rFonts w:ascii="Times New Roman" w:hAnsi="Times New Roman" w:cs="Times New Roman"/>
          <w:sz w:val="24"/>
          <w:szCs w:val="24"/>
        </w:rPr>
        <w:t xml:space="preserve">   audiometria,</w:t>
      </w:r>
    </w:p>
    <w:p w:rsidR="004D42DE" w:rsidRPr="00B804FF" w:rsidRDefault="004D42DE" w:rsidP="00CB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FF">
        <w:rPr>
          <w:rFonts w:ascii="Times New Roman" w:hAnsi="Times New Roman" w:cs="Times New Roman"/>
          <w:sz w:val="24"/>
          <w:szCs w:val="24"/>
        </w:rPr>
        <w:t>- pri psychiatrických ochoreniach priložiť odborný nález,</w:t>
      </w:r>
    </w:p>
    <w:p w:rsidR="004D42DE" w:rsidRPr="00B804FF" w:rsidRDefault="004D42DE" w:rsidP="00CB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FF">
        <w:rPr>
          <w:rFonts w:ascii="Times New Roman" w:hAnsi="Times New Roman" w:cs="Times New Roman"/>
          <w:sz w:val="24"/>
          <w:szCs w:val="24"/>
        </w:rPr>
        <w:t>- pri mentálnej retardácii psychologický nález s vyšetrením IQ,</w:t>
      </w:r>
    </w:p>
    <w:p w:rsidR="004D42DE" w:rsidRPr="00B804FF" w:rsidRDefault="004D42DE" w:rsidP="00CB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FF">
        <w:rPr>
          <w:rFonts w:ascii="Times New Roman" w:hAnsi="Times New Roman" w:cs="Times New Roman"/>
          <w:sz w:val="24"/>
          <w:szCs w:val="24"/>
        </w:rPr>
        <w:t>- pri urologických ochoreniach priložiť odborný nález,</w:t>
      </w:r>
    </w:p>
    <w:p w:rsidR="004D42DE" w:rsidRPr="00B804FF" w:rsidRDefault="004D42DE" w:rsidP="00CB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FF">
        <w:rPr>
          <w:rFonts w:ascii="Times New Roman" w:hAnsi="Times New Roman" w:cs="Times New Roman"/>
          <w:sz w:val="24"/>
          <w:szCs w:val="24"/>
        </w:rPr>
        <w:t>- pri gynekologických ochoreniach priložiť odborný nález,</w:t>
      </w:r>
    </w:p>
    <w:p w:rsidR="004D42DE" w:rsidRPr="00B804FF" w:rsidRDefault="004D42DE" w:rsidP="00CB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FF">
        <w:rPr>
          <w:rFonts w:ascii="Times New Roman" w:hAnsi="Times New Roman" w:cs="Times New Roman"/>
          <w:sz w:val="24"/>
          <w:szCs w:val="24"/>
        </w:rPr>
        <w:t>- pri onkologických ochoreniach priložiť odborný nález s onkomarkermi, TNM klasifikácia,</w:t>
      </w:r>
    </w:p>
    <w:p w:rsidR="004D42DE" w:rsidRPr="00B804FF" w:rsidRDefault="004D42DE" w:rsidP="00CB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FF">
        <w:rPr>
          <w:rFonts w:ascii="Times New Roman" w:hAnsi="Times New Roman" w:cs="Times New Roman"/>
          <w:sz w:val="24"/>
          <w:szCs w:val="24"/>
        </w:rPr>
        <w:t>- pri fenylketonúrii a podobných raritných ochoreniach priložiť odborný nález.</w:t>
      </w:r>
    </w:p>
    <w:p w:rsidR="004D42DE" w:rsidRPr="00B804FF" w:rsidRDefault="004D42DE" w:rsidP="00CB5C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04F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D42DE" w:rsidRPr="005212E8" w:rsidRDefault="004D42DE" w:rsidP="004D42D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212E8">
        <w:rPr>
          <w:rFonts w:ascii="Times New Roman" w:hAnsi="Times New Roman" w:cs="Times New Roman"/>
          <w:sz w:val="20"/>
          <w:szCs w:val="20"/>
        </w:rPr>
        <w:t>* Lekár vyplní len tie časti, ktoré sa týkajú zdravotného postihnutia fyzickej osoby, nevypisuje sa fyziologický nález</w:t>
      </w:r>
    </w:p>
    <w:p w:rsidR="004D42DE" w:rsidRDefault="004D42DE" w:rsidP="004D42DE">
      <w:pPr>
        <w:tabs>
          <w:tab w:val="left" w:pos="836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4D42DE" w:rsidRPr="00B804FF" w:rsidRDefault="004D42DE" w:rsidP="004D42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B*</w:t>
      </w:r>
    </w:p>
    <w:p w:rsidR="004D42DE" w:rsidRPr="00B804FF" w:rsidRDefault="004D42DE" w:rsidP="004D42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04FF">
        <w:rPr>
          <w:rFonts w:ascii="Times New Roman" w:hAnsi="Times New Roman" w:cs="Times New Roman"/>
          <w:b/>
          <w:bCs/>
          <w:sz w:val="24"/>
          <w:szCs w:val="24"/>
        </w:rPr>
        <w:t>Pri ortopedických ochoreniach, neurologických ochoreniach a poúrazových stavoch</w:t>
      </w:r>
    </w:p>
    <w:p w:rsidR="004D42DE" w:rsidRPr="00B804FF" w:rsidRDefault="004D42DE" w:rsidP="00CB5C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804FF">
        <w:rPr>
          <w:rFonts w:ascii="Times New Roman" w:hAnsi="Times New Roman" w:cs="Times New Roman"/>
          <w:sz w:val="24"/>
          <w:szCs w:val="24"/>
        </w:rPr>
        <w:t>a) popísať hybnosť v postihnutej časti s funkčným vyjadrením (goniometria v porovnaní s druhou   stranou),</w:t>
      </w:r>
    </w:p>
    <w:p w:rsidR="004D42DE" w:rsidRPr="00B804FF" w:rsidRDefault="004D42DE" w:rsidP="00CB5C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804FF">
        <w:rPr>
          <w:rFonts w:ascii="Times New Roman" w:hAnsi="Times New Roman" w:cs="Times New Roman"/>
          <w:sz w:val="24"/>
          <w:szCs w:val="24"/>
        </w:rPr>
        <w:t>b) priložiť ortopedický, neurologický, fyziatricko – rehabilitačný nález (FBLR nález),  röntgenologický nález (RTG nález), elektromyografické vyšetrenie (EMG),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4FF">
        <w:rPr>
          <w:rFonts w:ascii="Times New Roman" w:hAnsi="Times New Roman" w:cs="Times New Roman"/>
          <w:sz w:val="24"/>
          <w:szCs w:val="24"/>
        </w:rPr>
        <w:t>elektroencefalografické vyšetrenie (EEG), výsledok počítačovej tomografie (CT), nukleárnej  magnetickej rezonancie (NMR), denzitometrické vyšetrenie, ak nie sú uvedené v priloženom odbornom náleze.</w:t>
      </w:r>
    </w:p>
    <w:p w:rsidR="004D42DE" w:rsidRPr="00B804FF" w:rsidRDefault="004D42DE" w:rsidP="004D42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804F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D42DE" w:rsidRPr="005212E8" w:rsidRDefault="004D42DE" w:rsidP="004D42D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212E8">
        <w:rPr>
          <w:rFonts w:ascii="Times New Roman" w:hAnsi="Times New Roman" w:cs="Times New Roman"/>
          <w:sz w:val="20"/>
          <w:szCs w:val="20"/>
        </w:rPr>
        <w:t>*Lekár vyplní len tie časti, ktoré sa týkajú zdravotného postihnutia.</w:t>
      </w:r>
    </w:p>
    <w:p w:rsidR="004D42DE" w:rsidRPr="00B804FF" w:rsidRDefault="004D42DE" w:rsidP="004D42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804FF">
        <w:rPr>
          <w:rFonts w:ascii="Times New Roman" w:hAnsi="Times New Roman" w:cs="Times New Roman"/>
          <w:b/>
          <w:bCs/>
          <w:sz w:val="24"/>
          <w:szCs w:val="24"/>
        </w:rPr>
        <w:t xml:space="preserve">III. Diagnostický záver </w:t>
      </w:r>
      <w:r w:rsidRPr="00B804FF">
        <w:rPr>
          <w:rFonts w:ascii="Times New Roman" w:hAnsi="Times New Roman" w:cs="Times New Roman"/>
          <w:sz w:val="24"/>
          <w:szCs w:val="24"/>
        </w:rPr>
        <w:t>(podľa Medzinárodnej klasifikácie chorôb s funkčným vyjadrením)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4D42DE" w:rsidRPr="00B804FF" w:rsidTr="004D42DE">
        <w:tc>
          <w:tcPr>
            <w:tcW w:w="9747" w:type="dxa"/>
          </w:tcPr>
          <w:p w:rsidR="004D42DE" w:rsidRPr="00B804FF" w:rsidRDefault="004D42DE" w:rsidP="00DA0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DE" w:rsidRPr="00B804FF" w:rsidRDefault="004D42DE" w:rsidP="00DA0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DE" w:rsidRPr="00B804FF" w:rsidRDefault="004D42DE" w:rsidP="00DA0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DE" w:rsidRPr="00B804FF" w:rsidRDefault="004D42DE" w:rsidP="00DA0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DE" w:rsidRPr="00B804FF" w:rsidRDefault="004D42DE" w:rsidP="00DA0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DE" w:rsidRPr="00B804FF" w:rsidRDefault="004D42DE" w:rsidP="00DA0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DE" w:rsidRPr="00B804FF" w:rsidRDefault="004D42DE" w:rsidP="00DA0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DE" w:rsidRPr="00B804FF" w:rsidRDefault="004D42DE" w:rsidP="00DA0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DE" w:rsidRPr="00B804FF" w:rsidRDefault="004D42DE" w:rsidP="00DA0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2DE" w:rsidRPr="00B804FF" w:rsidRDefault="004D42DE" w:rsidP="004D42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D42DE" w:rsidRPr="00B804FF" w:rsidRDefault="004D42DE" w:rsidP="004D42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804FF">
        <w:rPr>
          <w:rFonts w:ascii="Times New Roman" w:hAnsi="Times New Roman" w:cs="Times New Roman"/>
          <w:sz w:val="24"/>
          <w:szCs w:val="24"/>
        </w:rPr>
        <w:t>V ......................................... dňa ......................</w:t>
      </w:r>
    </w:p>
    <w:p w:rsidR="004D42DE" w:rsidRDefault="004D42DE" w:rsidP="004D42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D42DE" w:rsidRDefault="004D42DE" w:rsidP="004D42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804F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4D42DE" w:rsidRPr="0015166D" w:rsidRDefault="004D42DE" w:rsidP="004D42DE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15166D">
        <w:rPr>
          <w:sz w:val="23"/>
          <w:szCs w:val="23"/>
        </w:rPr>
        <w:t>Podpis lekára, ktorý lekársky nález</w:t>
      </w:r>
    </w:p>
    <w:p w:rsidR="004D42DE" w:rsidRPr="0015166D" w:rsidRDefault="004D42DE" w:rsidP="004D42DE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</w:t>
      </w:r>
      <w:r w:rsidRPr="0015166D">
        <w:rPr>
          <w:sz w:val="23"/>
          <w:szCs w:val="23"/>
        </w:rPr>
        <w:t>vypracoval a odtlačok jeho pečiatky</w:t>
      </w:r>
    </w:p>
    <w:p w:rsidR="004D42DE" w:rsidRPr="0015166D" w:rsidRDefault="004D42DE" w:rsidP="004D42DE">
      <w:pPr>
        <w:autoSpaceDE w:val="0"/>
        <w:autoSpaceDN w:val="0"/>
        <w:adjustRightInd w:val="0"/>
        <w:spacing w:after="0" w:line="240" w:lineRule="auto"/>
        <w:rPr>
          <w:sz w:val="19"/>
          <w:szCs w:val="19"/>
        </w:rPr>
      </w:pPr>
      <w:r w:rsidRPr="0015166D">
        <w:rPr>
          <w:sz w:val="19"/>
          <w:szCs w:val="19"/>
        </w:rPr>
        <w:t>Poznámka:</w:t>
      </w:r>
    </w:p>
    <w:p w:rsidR="004D42DE" w:rsidRPr="0015166D" w:rsidRDefault="004D42DE" w:rsidP="004D42DE">
      <w:pPr>
        <w:autoSpaceDE w:val="0"/>
        <w:autoSpaceDN w:val="0"/>
        <w:adjustRightInd w:val="0"/>
        <w:spacing w:after="0" w:line="240" w:lineRule="auto"/>
        <w:rPr>
          <w:sz w:val="19"/>
          <w:szCs w:val="19"/>
        </w:rPr>
      </w:pPr>
      <w:r w:rsidRPr="0015166D">
        <w:rPr>
          <w:sz w:val="19"/>
          <w:szCs w:val="19"/>
        </w:rPr>
        <w:t>V zmysle § 8 písm. u) zákona c. 448/2008 Z. z. o sociálnych službách a o zmene a doplnení zákona c. 455/1991 Zb.</w:t>
      </w:r>
    </w:p>
    <w:p w:rsidR="004D42DE" w:rsidRPr="0015166D" w:rsidRDefault="004D42DE" w:rsidP="004D42DE">
      <w:pPr>
        <w:autoSpaceDE w:val="0"/>
        <w:autoSpaceDN w:val="0"/>
        <w:adjustRightInd w:val="0"/>
        <w:spacing w:after="0" w:line="240" w:lineRule="auto"/>
        <w:rPr>
          <w:sz w:val="19"/>
          <w:szCs w:val="19"/>
        </w:rPr>
      </w:pPr>
      <w:r w:rsidRPr="0015166D">
        <w:rPr>
          <w:sz w:val="19"/>
          <w:szCs w:val="19"/>
        </w:rPr>
        <w:t>o živnostenskom podnikaní (živnostenský zákon) obec uhrádza poskytovateľovi zdravotnej starostlivosti zdravotné</w:t>
      </w:r>
    </w:p>
    <w:p w:rsidR="004D42DE" w:rsidRPr="0015166D" w:rsidRDefault="004D42DE" w:rsidP="00CB5C7A">
      <w:pPr>
        <w:autoSpaceDE w:val="0"/>
        <w:autoSpaceDN w:val="0"/>
        <w:adjustRightInd w:val="0"/>
        <w:spacing w:after="0" w:line="240" w:lineRule="auto"/>
        <w:jc w:val="both"/>
        <w:rPr>
          <w:sz w:val="19"/>
          <w:szCs w:val="19"/>
        </w:rPr>
      </w:pPr>
      <w:r w:rsidRPr="0015166D">
        <w:rPr>
          <w:sz w:val="19"/>
          <w:szCs w:val="19"/>
        </w:rPr>
        <w:t>výkony na účely posúdenia odkázanosti na sociálnu službu.</w:t>
      </w:r>
    </w:p>
    <w:p w:rsidR="004D42DE" w:rsidRDefault="004D42DE" w:rsidP="004D42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42DE" w:rsidRPr="00B804FF" w:rsidRDefault="004D42DE" w:rsidP="004D42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4FF">
        <w:rPr>
          <w:rFonts w:ascii="Times New Roman" w:hAnsi="Times New Roman" w:cs="Times New Roman"/>
          <w:b/>
          <w:bCs/>
          <w:sz w:val="24"/>
          <w:szCs w:val="24"/>
        </w:rPr>
        <w:t>Vyjadrenie žiadate</w:t>
      </w:r>
      <w:r w:rsidRPr="00B804FF">
        <w:rPr>
          <w:rFonts w:ascii="Times New Roman" w:hAnsi="Times New Roman" w:cs="Times New Roman"/>
          <w:sz w:val="24"/>
          <w:szCs w:val="24"/>
        </w:rPr>
        <w:t>ľ</w:t>
      </w:r>
      <w:r w:rsidRPr="00B804FF">
        <w:rPr>
          <w:rFonts w:ascii="Times New Roman" w:hAnsi="Times New Roman" w:cs="Times New Roman"/>
          <w:b/>
          <w:bCs/>
          <w:sz w:val="24"/>
          <w:szCs w:val="24"/>
        </w:rPr>
        <w:t>a:</w:t>
      </w:r>
    </w:p>
    <w:p w:rsidR="004D42DE" w:rsidRPr="00B804FF" w:rsidRDefault="004D42DE" w:rsidP="004D42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D42DE" w:rsidRPr="00B804FF" w:rsidRDefault="004D42DE" w:rsidP="004D42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804FF">
        <w:rPr>
          <w:rFonts w:ascii="Times New Roman" w:hAnsi="Times New Roman" w:cs="Times New Roman"/>
          <w:sz w:val="24"/>
          <w:szCs w:val="24"/>
        </w:rPr>
        <w:t>Bol som oboznámený s obsahom Lekárskeho nálezu na účely posúdenia odkázanosti na sociálnu službu. Prehlasujem, že sú v ňom uvedené všetky lekárske nálezy z kompletnej zdravotnej dokumentácie, ktoré budú slúžiť ako dôkazový materiál a budú podkladom na posúdenie zdravotného stavu a odkázanosti na sociálnu službu.</w:t>
      </w:r>
    </w:p>
    <w:p w:rsidR="004D42DE" w:rsidRPr="00B804FF" w:rsidRDefault="004D42DE" w:rsidP="004D42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804FF">
        <w:rPr>
          <w:rFonts w:ascii="Times New Roman" w:hAnsi="Times New Roman" w:cs="Times New Roman"/>
          <w:sz w:val="24"/>
          <w:szCs w:val="24"/>
        </w:rPr>
        <w:t>Som si vedomý(á) aj možných následkov v prípade neúplných údajov o mojom zdravotnom stave.</w:t>
      </w:r>
    </w:p>
    <w:p w:rsidR="004D42DE" w:rsidRPr="00B804FF" w:rsidRDefault="004D42DE" w:rsidP="004D42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D42DE" w:rsidRPr="00B804FF" w:rsidRDefault="004D42DE" w:rsidP="004D42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D42DE" w:rsidRPr="00B804FF" w:rsidRDefault="004D42DE" w:rsidP="004D42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804FF">
        <w:rPr>
          <w:rFonts w:ascii="Times New Roman" w:hAnsi="Times New Roman" w:cs="Times New Roman"/>
          <w:sz w:val="24"/>
          <w:szCs w:val="24"/>
        </w:rPr>
        <w:t>V ......................................... dňa ......................</w:t>
      </w:r>
    </w:p>
    <w:p w:rsidR="004D42DE" w:rsidRPr="00B804FF" w:rsidRDefault="004D42DE" w:rsidP="004D42D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804FF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4D42DE" w:rsidRPr="00786550" w:rsidRDefault="004D42DE" w:rsidP="004D42D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804FF">
        <w:rPr>
          <w:rFonts w:ascii="Times New Roman" w:hAnsi="Times New Roman" w:cs="Times New Roman"/>
          <w:sz w:val="24"/>
          <w:szCs w:val="24"/>
        </w:rPr>
        <w:t xml:space="preserve">  </w:t>
      </w:r>
      <w:r w:rsidRPr="00786550">
        <w:rPr>
          <w:rFonts w:ascii="Times New Roman" w:hAnsi="Times New Roman" w:cs="Times New Roman"/>
          <w:sz w:val="24"/>
          <w:szCs w:val="24"/>
        </w:rPr>
        <w:t>čitateľný vlastnoručný podpis</w:t>
      </w:r>
    </w:p>
    <w:p w:rsidR="004D42DE" w:rsidRPr="00786550" w:rsidRDefault="004D42DE" w:rsidP="004D42D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86550">
        <w:rPr>
          <w:rFonts w:ascii="Times New Roman" w:hAnsi="Times New Roman" w:cs="Times New Roman"/>
          <w:sz w:val="24"/>
          <w:szCs w:val="24"/>
        </w:rPr>
        <w:t>žiadateľa (zákonného zástupcu,</w:t>
      </w:r>
    </w:p>
    <w:p w:rsidR="004D42DE" w:rsidRPr="00786550" w:rsidRDefault="004D42DE" w:rsidP="004D42D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550">
        <w:rPr>
          <w:rFonts w:ascii="Times New Roman" w:hAnsi="Times New Roman" w:cs="Times New Roman"/>
          <w:sz w:val="24"/>
          <w:szCs w:val="24"/>
        </w:rPr>
        <w:t xml:space="preserve">   alebo rodinného príslušníka),</w:t>
      </w:r>
    </w:p>
    <w:p w:rsidR="004D42DE" w:rsidRPr="00786550" w:rsidRDefault="004D42DE" w:rsidP="004D42D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86550">
        <w:rPr>
          <w:rFonts w:ascii="Times New Roman" w:hAnsi="Times New Roman" w:cs="Times New Roman"/>
          <w:sz w:val="24"/>
          <w:szCs w:val="24"/>
        </w:rPr>
        <w:t xml:space="preserve">     ktorý žiada o posúdenie</w:t>
      </w:r>
    </w:p>
    <w:p w:rsidR="004D42DE" w:rsidRPr="00786550" w:rsidRDefault="004D42DE" w:rsidP="004D42D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550">
        <w:rPr>
          <w:rFonts w:ascii="Times New Roman" w:hAnsi="Times New Roman" w:cs="Times New Roman"/>
          <w:sz w:val="24"/>
          <w:szCs w:val="24"/>
        </w:rPr>
        <w:t>odkázanosti na sociálnu službu</w:t>
      </w:r>
    </w:p>
    <w:p w:rsidR="004D42DE" w:rsidRDefault="004D42DE" w:rsidP="004D42DE">
      <w:pPr>
        <w:tabs>
          <w:tab w:val="left" w:pos="836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4D42DE" w:rsidRDefault="004D42DE" w:rsidP="004D42DE">
      <w:pPr>
        <w:tabs>
          <w:tab w:val="left" w:pos="836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                                                                             </w:t>
      </w:r>
      <w:r w:rsidR="00475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Príloha k žiadosti: </w:t>
      </w:r>
      <w:r w:rsidRPr="00E72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Určená osoba</w:t>
      </w:r>
    </w:p>
    <w:p w:rsidR="004D42DE" w:rsidRDefault="004D42DE" w:rsidP="004D42DE">
      <w:pPr>
        <w:tabs>
          <w:tab w:val="left" w:pos="836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D42DE" w:rsidRPr="00BB76BA" w:rsidRDefault="004D42DE" w:rsidP="00475F0E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B76BA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Sociálna posudková činnosť sa vykonáva za účasti fyzickej osoby, ktorá požiada o poskytnutie sociálnej služby, táto fyzická osoba má právo vyjadrovať svoje potreby a návrhy na riešenie svojej nepriaznivej sociálnej situácie. Sociálna posudková činnosť sa môže vykonávať aj za účasti fyzickej osoby, ktorú si fyzická osoba žiadajúca o poskytnutie sociálnej služby určí.</w:t>
      </w:r>
    </w:p>
    <w:p w:rsidR="004D42DE" w:rsidRDefault="004D42DE" w:rsidP="004D42DE">
      <w:pPr>
        <w:tabs>
          <w:tab w:val="left" w:pos="836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D42DE" w:rsidRPr="00683ECE" w:rsidRDefault="004D42DE" w:rsidP="004D42DE">
      <w:pPr>
        <w:tabs>
          <w:tab w:val="left" w:pos="836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3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Žiadateľ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(fyzická osoba, ktorá má byť posúdená)</w:t>
      </w:r>
    </w:p>
    <w:tbl>
      <w:tblPr>
        <w:tblW w:w="9653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178"/>
        <w:gridCol w:w="2023"/>
        <w:gridCol w:w="4452"/>
      </w:tblGrid>
      <w:tr w:rsidR="004D42DE" w:rsidRPr="00483044" w:rsidTr="00475F0E">
        <w:trPr>
          <w:trHeight w:val="31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Titul, meno a priezvisko</w:t>
            </w: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.....................................................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Dátum narodenia</w:t>
            </w: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.................................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Séria a číslo OP</w:t>
            </w: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......................................</w:t>
            </w:r>
          </w:p>
        </w:tc>
      </w:tr>
    </w:tbl>
    <w:p w:rsidR="00CB5C7A" w:rsidRDefault="00CB5C7A" w:rsidP="004D42DE">
      <w:pPr>
        <w:tabs>
          <w:tab w:val="left" w:pos="836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4D42DE" w:rsidRDefault="004D42DE" w:rsidP="004D42DE">
      <w:pPr>
        <w:tabs>
          <w:tab w:val="left" w:pos="836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Adresa trvalého pobytu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89"/>
      </w:tblGrid>
      <w:tr w:rsidR="004D42DE" w:rsidRPr="00483044" w:rsidTr="00475F0E">
        <w:trPr>
          <w:trHeight w:val="805"/>
        </w:trPr>
        <w:tc>
          <w:tcPr>
            <w:tcW w:w="9589" w:type="dxa"/>
          </w:tcPr>
          <w:p w:rsidR="004D42DE" w:rsidRPr="00483044" w:rsidRDefault="004D42DE" w:rsidP="00DA08F6">
            <w:pPr>
              <w:rPr>
                <w:rFonts w:ascii="Times New Roman" w:hAnsi="Times New Roman" w:cs="Times New Roman"/>
                <w:b/>
              </w:rPr>
            </w:pPr>
            <w:r w:rsidRPr="00483044">
              <w:rPr>
                <w:rFonts w:ascii="Times New Roman" w:hAnsi="Times New Roman" w:cs="Times New Roman"/>
                <w:b/>
              </w:rPr>
              <w:t xml:space="preserve">Ulica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CB5C7A">
              <w:rPr>
                <w:rFonts w:ascii="Times New Roman" w:hAnsi="Times New Roman" w:cs="Times New Roman"/>
                <w:b/>
              </w:rPr>
              <w:t xml:space="preserve">     </w:t>
            </w:r>
            <w:r w:rsidRPr="00483044">
              <w:rPr>
                <w:rFonts w:ascii="Times New Roman" w:hAnsi="Times New Roman" w:cs="Times New Roman"/>
                <w:b/>
              </w:rPr>
              <w:t xml:space="preserve">Číslo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483044">
              <w:rPr>
                <w:rFonts w:ascii="Times New Roman" w:hAnsi="Times New Roman" w:cs="Times New Roman"/>
                <w:b/>
              </w:rPr>
              <w:t xml:space="preserve"> PSČ               </w:t>
            </w:r>
            <w:r w:rsidR="00CB5C7A">
              <w:rPr>
                <w:rFonts w:ascii="Times New Roman" w:hAnsi="Times New Roman" w:cs="Times New Roman"/>
                <w:b/>
              </w:rPr>
              <w:t xml:space="preserve">  </w:t>
            </w:r>
            <w:r w:rsidRPr="00483044">
              <w:rPr>
                <w:rFonts w:ascii="Times New Roman" w:hAnsi="Times New Roman" w:cs="Times New Roman"/>
                <w:b/>
              </w:rPr>
              <w:t xml:space="preserve">Obec (mesto)                            </w:t>
            </w:r>
          </w:p>
          <w:p w:rsidR="004D42DE" w:rsidRPr="00483044" w:rsidRDefault="004D42DE" w:rsidP="00DA08F6">
            <w:pPr>
              <w:rPr>
                <w:rFonts w:ascii="Times New Roman" w:hAnsi="Times New Roman" w:cs="Times New Roman"/>
                <w:b/>
              </w:rPr>
            </w:pPr>
            <w:r w:rsidRPr="00483044">
              <w:rPr>
                <w:rFonts w:ascii="Times New Roman" w:hAnsi="Times New Roman" w:cs="Times New Roman"/>
                <w:b/>
              </w:rPr>
              <w:t>...........................</w:t>
            </w:r>
            <w:r w:rsidR="00CB5C7A">
              <w:rPr>
                <w:rFonts w:ascii="Times New Roman" w:hAnsi="Times New Roman" w:cs="Times New Roman"/>
                <w:b/>
              </w:rPr>
              <w:t>......</w:t>
            </w:r>
            <w:r w:rsidRPr="00483044">
              <w:rPr>
                <w:rFonts w:ascii="Times New Roman" w:hAnsi="Times New Roman" w:cs="Times New Roman"/>
                <w:b/>
              </w:rPr>
              <w:t>.........     ..............      ............</w:t>
            </w:r>
            <w:r>
              <w:rPr>
                <w:rFonts w:ascii="Times New Roman" w:hAnsi="Times New Roman" w:cs="Times New Roman"/>
                <w:b/>
              </w:rPr>
              <w:t>...</w:t>
            </w:r>
            <w:r w:rsidRPr="00483044">
              <w:rPr>
                <w:rFonts w:ascii="Times New Roman" w:hAnsi="Times New Roman" w:cs="Times New Roman"/>
                <w:b/>
              </w:rPr>
              <w:t>.        ...........</w:t>
            </w:r>
            <w:r>
              <w:rPr>
                <w:rFonts w:ascii="Times New Roman" w:hAnsi="Times New Roman" w:cs="Times New Roman"/>
                <w:b/>
              </w:rPr>
              <w:t>...........................</w:t>
            </w:r>
            <w:r w:rsidRPr="00483044">
              <w:rPr>
                <w:rFonts w:ascii="Times New Roman" w:hAnsi="Times New Roman" w:cs="Times New Roman"/>
                <w:b/>
              </w:rPr>
              <w:t xml:space="preserve">...........................       </w:t>
            </w:r>
          </w:p>
        </w:tc>
      </w:tr>
    </w:tbl>
    <w:p w:rsidR="004D42DE" w:rsidRDefault="004D42DE" w:rsidP="004D42DE">
      <w:pPr>
        <w:tabs>
          <w:tab w:val="left" w:pos="836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4D42DE" w:rsidRPr="00683ECE" w:rsidRDefault="004D42DE" w:rsidP="004D42DE">
      <w:pPr>
        <w:tabs>
          <w:tab w:val="left" w:pos="836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u </w:t>
      </w:r>
      <w:r w:rsidRPr="00683E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r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 xml:space="preserve"> </w:t>
      </w:r>
      <w:r w:rsidRPr="00683E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č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 xml:space="preserve"> </w:t>
      </w:r>
      <w:r w:rsidRPr="00683E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u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 </w:t>
      </w:r>
      <w:r w:rsidRPr="00683E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j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 xml:space="preserve"> </w:t>
      </w:r>
      <w:r w:rsidRPr="00683E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 xml:space="preserve"> </w:t>
      </w:r>
      <w:r w:rsidRPr="00683E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m</w:t>
      </w:r>
    </w:p>
    <w:p w:rsidR="004D42DE" w:rsidRDefault="004D42DE" w:rsidP="004D42DE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3E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zmysle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</w:t>
      </w:r>
      <w:r w:rsidRPr="00683E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50 bod 9 zákona č. 448 / 2008 Z.z. o sociálnych službách</w:t>
      </w:r>
    </w:p>
    <w:p w:rsidR="004D42DE" w:rsidRDefault="004D42DE" w:rsidP="004D42DE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9653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178"/>
        <w:gridCol w:w="2023"/>
        <w:gridCol w:w="4452"/>
      </w:tblGrid>
      <w:tr w:rsidR="004D42DE" w:rsidRPr="00483044" w:rsidTr="00475F0E">
        <w:trPr>
          <w:trHeight w:val="31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Titul, meno a priezvisko</w:t>
            </w: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.....................................................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Dátum narodenia</w:t>
            </w: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.................................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Séria a číslo OP</w:t>
            </w: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  <w:p w:rsidR="004D42DE" w:rsidRPr="00483044" w:rsidRDefault="004D42DE" w:rsidP="00DA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48304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......................................</w:t>
            </w:r>
          </w:p>
        </w:tc>
      </w:tr>
    </w:tbl>
    <w:p w:rsidR="00CB5C7A" w:rsidRDefault="00CB5C7A" w:rsidP="004D42DE">
      <w:pPr>
        <w:tabs>
          <w:tab w:val="left" w:pos="836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4D42DE" w:rsidRDefault="004D42DE" w:rsidP="004D42DE">
      <w:pPr>
        <w:tabs>
          <w:tab w:val="left" w:pos="836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Adresa trvalého pobytu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89"/>
      </w:tblGrid>
      <w:tr w:rsidR="004D42DE" w:rsidRPr="00483044" w:rsidTr="00475F0E">
        <w:trPr>
          <w:trHeight w:val="805"/>
        </w:trPr>
        <w:tc>
          <w:tcPr>
            <w:tcW w:w="9589" w:type="dxa"/>
          </w:tcPr>
          <w:p w:rsidR="004D42DE" w:rsidRPr="00483044" w:rsidRDefault="004D42DE" w:rsidP="00DA08F6">
            <w:pPr>
              <w:rPr>
                <w:rFonts w:ascii="Times New Roman" w:hAnsi="Times New Roman" w:cs="Times New Roman"/>
                <w:b/>
              </w:rPr>
            </w:pPr>
            <w:r w:rsidRPr="00483044">
              <w:rPr>
                <w:rFonts w:ascii="Times New Roman" w:hAnsi="Times New Roman" w:cs="Times New Roman"/>
                <w:b/>
              </w:rPr>
              <w:t xml:space="preserve">Ulica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483044">
              <w:rPr>
                <w:rFonts w:ascii="Times New Roman" w:hAnsi="Times New Roman" w:cs="Times New Roman"/>
                <w:b/>
              </w:rPr>
              <w:t xml:space="preserve">Číslo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483044">
              <w:rPr>
                <w:rFonts w:ascii="Times New Roman" w:hAnsi="Times New Roman" w:cs="Times New Roman"/>
                <w:b/>
              </w:rPr>
              <w:t xml:space="preserve"> PSČ               Obec (mesto)                            </w:t>
            </w:r>
          </w:p>
          <w:p w:rsidR="004D42DE" w:rsidRDefault="004D42DE" w:rsidP="00DA08F6">
            <w:pPr>
              <w:rPr>
                <w:rFonts w:ascii="Times New Roman" w:hAnsi="Times New Roman" w:cs="Times New Roman"/>
                <w:b/>
              </w:rPr>
            </w:pPr>
            <w:r w:rsidRPr="00483044">
              <w:rPr>
                <w:rFonts w:ascii="Times New Roman" w:hAnsi="Times New Roman" w:cs="Times New Roman"/>
                <w:b/>
              </w:rPr>
              <w:t>....................................     ..............      ............</w:t>
            </w:r>
            <w:r>
              <w:rPr>
                <w:rFonts w:ascii="Times New Roman" w:hAnsi="Times New Roman" w:cs="Times New Roman"/>
                <w:b/>
              </w:rPr>
              <w:t>...</w:t>
            </w:r>
            <w:r w:rsidRPr="00483044">
              <w:rPr>
                <w:rFonts w:ascii="Times New Roman" w:hAnsi="Times New Roman" w:cs="Times New Roman"/>
                <w:b/>
              </w:rPr>
              <w:t>.        ...........</w:t>
            </w:r>
            <w:r>
              <w:rPr>
                <w:rFonts w:ascii="Times New Roman" w:hAnsi="Times New Roman" w:cs="Times New Roman"/>
                <w:b/>
              </w:rPr>
              <w:t>...........................</w:t>
            </w:r>
            <w:r w:rsidRPr="00483044">
              <w:rPr>
                <w:rFonts w:ascii="Times New Roman" w:hAnsi="Times New Roman" w:cs="Times New Roman"/>
                <w:b/>
              </w:rPr>
              <w:t xml:space="preserve">........................... </w:t>
            </w:r>
          </w:p>
          <w:p w:rsidR="004D42DE" w:rsidRPr="00483044" w:rsidRDefault="004D42DE" w:rsidP="00DA08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Telefónny kontakt ...............................................</w:t>
            </w:r>
            <w:r w:rsidRPr="00483044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</w:tr>
    </w:tbl>
    <w:p w:rsidR="00CB5C7A" w:rsidRDefault="00CB5C7A" w:rsidP="004D42DE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4D42DE" w:rsidRDefault="004D42DE" w:rsidP="004D42DE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683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Len za účelom vypracovania sociálneho posudku a tým uplatniť právo vyjadriť svoje potreby a návrhy na riešenie svojej nepriaznivej sociálnej situácie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</w:p>
    <w:p w:rsidR="004D42DE" w:rsidRDefault="004D42DE" w:rsidP="00CB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FF">
        <w:rPr>
          <w:rFonts w:ascii="Times New Roman" w:hAnsi="Times New Roman" w:cs="Times New Roman"/>
          <w:sz w:val="24"/>
          <w:szCs w:val="24"/>
        </w:rPr>
        <w:t>V ......................................... dňa ......................</w:t>
      </w:r>
    </w:p>
    <w:p w:rsidR="00CB5C7A" w:rsidRDefault="004D42DE" w:rsidP="00CB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4D42DE" w:rsidRDefault="00CB5C7A" w:rsidP="00CB5C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D42DE">
        <w:rPr>
          <w:rFonts w:ascii="Times New Roman" w:hAnsi="Times New Roman" w:cs="Times New Roman"/>
          <w:sz w:val="24"/>
          <w:szCs w:val="24"/>
        </w:rPr>
        <w:t xml:space="preserve">     </w:t>
      </w:r>
      <w:r w:rsidR="004D42DE" w:rsidRPr="00B804F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4D42DE" w:rsidRDefault="004D42DE" w:rsidP="00CB5C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podpis žiadateľa</w:t>
      </w:r>
    </w:p>
    <w:p w:rsidR="004D42DE" w:rsidRPr="003D544A" w:rsidRDefault="004D42DE" w:rsidP="00475F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D544A">
        <w:rPr>
          <w:rFonts w:ascii="Times New Roman" w:hAnsi="Times New Roman" w:cs="Times New Roman"/>
        </w:rPr>
        <w:t>S určením podľa § 50 bod 9 zákona o sociálnych službách, v plnom rozsahu súhlasím.</w:t>
      </w:r>
    </w:p>
    <w:p w:rsidR="004D42DE" w:rsidRPr="003D544A" w:rsidRDefault="004D42DE" w:rsidP="004D42D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544A">
        <w:rPr>
          <w:rFonts w:ascii="Times New Roman" w:hAnsi="Times New Roman" w:cs="Times New Roman"/>
        </w:rPr>
        <w:t>Súhlasím so spracovaním osobných údajov podľa Nariadenia EP a rady /EU/ 2016/679 o ochrane fyzických osôb pri spracúvaní osobných údajov a o voľnom pohybe takýchto údajov a tiež podľa zákona NR SR č. 18/2018 o ochrane osobných údajov a o zmene a doplnení niektorých zákonov.</w:t>
      </w:r>
    </w:p>
    <w:p w:rsidR="00CB5C7A" w:rsidRDefault="004D42DE" w:rsidP="00CB5C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04FF">
        <w:rPr>
          <w:rFonts w:ascii="Times New Roman" w:hAnsi="Times New Roman" w:cs="Times New Roman"/>
          <w:sz w:val="24"/>
          <w:szCs w:val="24"/>
        </w:rPr>
        <w:t>V ......................................... dňa 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5C7A" w:rsidRDefault="00CB5C7A" w:rsidP="00CB5C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75F0E" w:rsidRDefault="00CB5C7A" w:rsidP="00CB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.</w:t>
      </w:r>
      <w:r w:rsidR="004D42DE" w:rsidRPr="00B804F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D4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75F0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D42DE" w:rsidRPr="003D544A" w:rsidRDefault="00475F0E" w:rsidP="00CB5C7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42DE">
        <w:rPr>
          <w:rFonts w:ascii="Times New Roman" w:hAnsi="Times New Roman" w:cs="Times New Roman"/>
          <w:sz w:val="24"/>
          <w:szCs w:val="24"/>
        </w:rPr>
        <w:t>podpis určenej osoby</w:t>
      </w:r>
    </w:p>
    <w:sectPr w:rsidR="004D42DE" w:rsidRPr="003D544A" w:rsidSect="00583B7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142" w:rsidRDefault="00ED2142" w:rsidP="00AF71E9">
      <w:pPr>
        <w:spacing w:after="0" w:line="240" w:lineRule="auto"/>
      </w:pPr>
      <w:r>
        <w:separator/>
      </w:r>
    </w:p>
  </w:endnote>
  <w:endnote w:type="continuationSeparator" w:id="1">
    <w:p w:rsidR="00ED2142" w:rsidRDefault="00ED2142" w:rsidP="00AF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249" w:rsidRPr="00AF71E9" w:rsidRDefault="00D15F5A" w:rsidP="00627249">
    <w:pPr>
      <w:pStyle w:val="Pta"/>
      <w:tabs>
        <w:tab w:val="clear" w:pos="4536"/>
      </w:tabs>
    </w:pPr>
    <w:r>
      <w:rPr>
        <w:noProof/>
        <w:lang w:eastAsia="sk-SK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5640383</wp:posOffset>
          </wp:positionH>
          <wp:positionV relativeFrom="paragraph">
            <wp:posOffset>-285833</wp:posOffset>
          </wp:positionV>
          <wp:extent cx="577067" cy="641268"/>
          <wp:effectExtent l="19050" t="0" r="0" b="0"/>
          <wp:wrapNone/>
          <wp:docPr id="5" name="Obrázek 4" descr="Ivanka-pri-Nitre-2020-er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anka-pri-Nitre-2020-erb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067" cy="641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5D85"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2.15pt;margin-top:-12.85pt;width:152.35pt;height:40.15pt;z-index:251661312;mso-position-horizontal-relative:text;mso-position-vertical-relative:text;mso-width-relative:margin;mso-height-relative:margin" stroked="f" strokecolor="black [3213]">
          <v:textbox style="mso-next-textbox:#_x0000_s2050" inset="0,0,0,0">
            <w:txbxContent>
              <w:p w:rsidR="00E13451" w:rsidRPr="00627249" w:rsidRDefault="00627249" w:rsidP="00627249">
                <w:pPr>
                  <w:pBdr>
                    <w:left w:val="single" w:sz="4" w:space="1" w:color="auto"/>
                  </w:pBdr>
                  <w:spacing w:after="20" w:line="240" w:lineRule="auto"/>
                  <w:rPr>
                    <w:sz w:val="18"/>
                    <w:szCs w:val="18"/>
                    <w:lang w:val="cs-CZ"/>
                  </w:rPr>
                </w:pPr>
                <w:r>
                  <w:rPr>
                    <w:lang w:val="cs-CZ"/>
                  </w:rPr>
                  <w:t xml:space="preserve"> </w:t>
                </w:r>
                <w:r w:rsidR="00E13451" w:rsidRPr="00627249">
                  <w:rPr>
                    <w:sz w:val="18"/>
                    <w:szCs w:val="18"/>
                    <w:lang w:val="cs-CZ"/>
                  </w:rPr>
                  <w:t>Telefón: 037/ 6564 582</w:t>
                </w:r>
              </w:p>
              <w:p w:rsidR="00E13451" w:rsidRPr="00627249" w:rsidRDefault="00627249" w:rsidP="00627249">
                <w:pPr>
                  <w:pBdr>
                    <w:left w:val="single" w:sz="4" w:space="1" w:color="auto"/>
                  </w:pBdr>
                  <w:spacing w:after="20" w:line="240" w:lineRule="auto"/>
                  <w:rPr>
                    <w:sz w:val="18"/>
                    <w:szCs w:val="18"/>
                    <w:lang w:val="cs-CZ"/>
                  </w:rPr>
                </w:pPr>
                <w:r w:rsidRPr="00627249">
                  <w:rPr>
                    <w:sz w:val="18"/>
                    <w:szCs w:val="18"/>
                    <w:lang w:val="cs-CZ"/>
                  </w:rPr>
                  <w:t xml:space="preserve"> </w:t>
                </w:r>
                <w:r w:rsidR="00E13451" w:rsidRPr="00627249">
                  <w:rPr>
                    <w:sz w:val="18"/>
                    <w:szCs w:val="18"/>
                    <w:lang w:val="cs-CZ"/>
                  </w:rPr>
                  <w:t>E-mail: obec@ivankaprinitre.sk</w:t>
                </w:r>
              </w:p>
              <w:p w:rsidR="00E13451" w:rsidRPr="00627249" w:rsidRDefault="00627249" w:rsidP="00627249">
                <w:pPr>
                  <w:pBdr>
                    <w:left w:val="single" w:sz="4" w:space="1" w:color="auto"/>
                  </w:pBdr>
                  <w:spacing w:after="20" w:line="240" w:lineRule="auto"/>
                  <w:rPr>
                    <w:sz w:val="18"/>
                    <w:szCs w:val="18"/>
                  </w:rPr>
                </w:pPr>
                <w:r w:rsidRPr="00627249">
                  <w:rPr>
                    <w:sz w:val="18"/>
                    <w:szCs w:val="18"/>
                    <w:lang w:val="cs-CZ"/>
                  </w:rPr>
                  <w:t xml:space="preserve"> </w:t>
                </w:r>
                <w:r w:rsidR="00E13451" w:rsidRPr="00627249">
                  <w:rPr>
                    <w:sz w:val="18"/>
                    <w:szCs w:val="18"/>
                    <w:lang w:val="cs-CZ"/>
                  </w:rPr>
                  <w:t>Web: www.ivankaprinitre.sk</w:t>
                </w:r>
              </w:p>
            </w:txbxContent>
          </v:textbox>
        </v:shape>
      </w:pict>
    </w:r>
    <w:r w:rsidR="00155D85">
      <w:rPr>
        <w:noProof/>
        <w:lang w:eastAsia="sk-SK"/>
      </w:rPr>
      <w:pict>
        <v:shape id="_x0000_s2051" type="#_x0000_t202" style="position:absolute;margin-left:223.95pt;margin-top:-12.85pt;width:201.6pt;height:37.8pt;z-index:251662336;mso-position-horizontal-relative:text;mso-position-vertical-relative:text;mso-width-relative:margin;mso-height-relative:margin" stroked="f" strokecolor="black [3213]">
          <v:textbox style="mso-next-textbox:#_x0000_s2051" inset="0,0,0,0">
            <w:txbxContent>
              <w:p w:rsidR="00627249" w:rsidRPr="00627249" w:rsidRDefault="00627249" w:rsidP="00627249">
                <w:pPr>
                  <w:pBdr>
                    <w:left w:val="single" w:sz="4" w:space="4" w:color="auto"/>
                  </w:pBdr>
                  <w:spacing w:after="20" w:line="240" w:lineRule="auto"/>
                  <w:rPr>
                    <w:sz w:val="18"/>
                    <w:szCs w:val="18"/>
                    <w:lang w:val="cs-CZ"/>
                  </w:rPr>
                </w:pPr>
                <w:r w:rsidRPr="00627249">
                  <w:rPr>
                    <w:sz w:val="18"/>
                    <w:szCs w:val="18"/>
                    <w:lang w:val="cs-CZ"/>
                  </w:rPr>
                  <w:t>IČO: 31827004, DIČ: 2021253652</w:t>
                </w:r>
              </w:p>
              <w:p w:rsidR="00627249" w:rsidRPr="00627249" w:rsidRDefault="00627249" w:rsidP="00627249">
                <w:pPr>
                  <w:pBdr>
                    <w:left w:val="single" w:sz="4" w:space="4" w:color="auto"/>
                  </w:pBdr>
                  <w:spacing w:after="20" w:line="240" w:lineRule="auto"/>
                  <w:rPr>
                    <w:sz w:val="18"/>
                    <w:szCs w:val="18"/>
                    <w:lang w:val="cs-CZ"/>
                  </w:rPr>
                </w:pPr>
                <w:r w:rsidRPr="00627249">
                  <w:rPr>
                    <w:sz w:val="18"/>
                    <w:szCs w:val="18"/>
                    <w:lang w:val="cs-CZ"/>
                  </w:rPr>
                  <w:t>Bankové spojenie: Prim</w:t>
                </w:r>
                <w:r w:rsidR="004D42DE">
                  <w:rPr>
                    <w:sz w:val="18"/>
                    <w:szCs w:val="18"/>
                    <w:lang w:val="cs-CZ"/>
                  </w:rPr>
                  <w:t>a</w:t>
                </w:r>
                <w:r w:rsidRPr="00627249">
                  <w:rPr>
                    <w:sz w:val="18"/>
                    <w:szCs w:val="18"/>
                    <w:lang w:val="cs-CZ"/>
                  </w:rPr>
                  <w:t xml:space="preserve"> banka Slovensko a.s., Nitra</w:t>
                </w:r>
              </w:p>
              <w:p w:rsidR="00E13451" w:rsidRPr="00627249" w:rsidRDefault="00627249" w:rsidP="00627249">
                <w:pPr>
                  <w:pBdr>
                    <w:left w:val="single" w:sz="4" w:space="4" w:color="auto"/>
                  </w:pBdr>
                  <w:spacing w:after="20" w:line="240" w:lineRule="auto"/>
                  <w:rPr>
                    <w:sz w:val="18"/>
                    <w:szCs w:val="18"/>
                    <w:lang w:val="cs-CZ"/>
                  </w:rPr>
                </w:pPr>
                <w:r w:rsidRPr="00627249">
                  <w:rPr>
                    <w:sz w:val="18"/>
                    <w:szCs w:val="18"/>
                    <w:lang w:val="cs-CZ"/>
                  </w:rPr>
                  <w:t>IBAN: SK51 5600 0000 0008 0226 9001</w:t>
                </w:r>
              </w:p>
            </w:txbxContent>
          </v:textbox>
        </v:shape>
      </w:pict>
    </w:r>
    <w:r w:rsidR="00155D85" w:rsidRPr="00155D85">
      <w:rPr>
        <w:noProof/>
        <w:lang w:val="cs-CZ"/>
      </w:rPr>
      <w:pict>
        <v:shape id="_x0000_s2049" type="#_x0000_t202" style="position:absolute;margin-left:-3.55pt;margin-top:-12.85pt;width:93.1pt;height:40.15pt;z-index:251660288;mso-position-horizontal-relative:text;mso-position-vertical-relative:text;mso-width-relative:margin;mso-height-relative:margin" stroked="f">
          <v:textbox style="mso-next-textbox:#_x0000_s2049" inset="0,0,0,0">
            <w:txbxContent>
              <w:p w:rsidR="00E13451" w:rsidRPr="00627249" w:rsidRDefault="00E13451" w:rsidP="00E13451">
                <w:pPr>
                  <w:spacing w:after="20" w:line="240" w:lineRule="auto"/>
                  <w:rPr>
                    <w:sz w:val="18"/>
                    <w:szCs w:val="18"/>
                    <w:lang w:val="cs-CZ"/>
                  </w:rPr>
                </w:pPr>
                <w:r w:rsidRPr="00627249">
                  <w:rPr>
                    <w:sz w:val="18"/>
                    <w:szCs w:val="18"/>
                    <w:lang w:val="cs-CZ"/>
                  </w:rPr>
                  <w:t>Obec Ivanka pri Nitre</w:t>
                </w:r>
              </w:p>
              <w:p w:rsidR="00E13451" w:rsidRPr="00627249" w:rsidRDefault="00E13451" w:rsidP="00E13451">
                <w:pPr>
                  <w:spacing w:after="20" w:line="240" w:lineRule="auto"/>
                  <w:rPr>
                    <w:sz w:val="18"/>
                    <w:szCs w:val="18"/>
                    <w:lang w:val="cs-CZ"/>
                  </w:rPr>
                </w:pPr>
                <w:r w:rsidRPr="00627249">
                  <w:rPr>
                    <w:sz w:val="18"/>
                    <w:szCs w:val="18"/>
                    <w:lang w:val="cs-CZ"/>
                  </w:rPr>
                  <w:t>Novozámocká 326</w:t>
                </w:r>
              </w:p>
              <w:p w:rsidR="00E13451" w:rsidRPr="00627249" w:rsidRDefault="00E13451" w:rsidP="00E13451">
                <w:pPr>
                  <w:spacing w:after="20" w:line="240" w:lineRule="auto"/>
                  <w:rPr>
                    <w:sz w:val="18"/>
                    <w:szCs w:val="18"/>
                  </w:rPr>
                </w:pPr>
                <w:r w:rsidRPr="00627249">
                  <w:rPr>
                    <w:sz w:val="18"/>
                    <w:szCs w:val="18"/>
                    <w:lang w:val="cs-CZ"/>
                  </w:rPr>
                  <w:t>951 12 Ivanka pri Nitre</w:t>
                </w:r>
              </w:p>
            </w:txbxContent>
          </v:textbox>
        </v:shape>
      </w:pict>
    </w:r>
    <w:r w:rsidR="00627249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142" w:rsidRDefault="00ED2142" w:rsidP="00AF71E9">
      <w:pPr>
        <w:spacing w:after="0" w:line="240" w:lineRule="auto"/>
      </w:pPr>
      <w:r>
        <w:separator/>
      </w:r>
    </w:p>
  </w:footnote>
  <w:footnote w:type="continuationSeparator" w:id="1">
    <w:p w:rsidR="00ED2142" w:rsidRDefault="00ED2142" w:rsidP="00AF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714" w:rsidRDefault="00155D8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44469" o:spid="_x0000_s2063" type="#_x0000_t75" style="position:absolute;margin-left:0;margin-top:0;width:604.5pt;height:855.55pt;z-index:-251651072;mso-position-horizontal:center;mso-position-horizontal-relative:margin;mso-position-vertical:center;mso-position-vertical-relative:margin" o:allowincell="f">
          <v:imagedata r:id="rId1" o:title="Ivanka-pri-Nitre-2020-hlavickovy-papier-vodoznakA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249" w:rsidRDefault="00155D85">
    <w:pPr>
      <w:pStyle w:val="Hlavika"/>
      <w:rPr>
        <w:noProof/>
        <w:lang w:eastAsia="sk-SK"/>
      </w:rPr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44470" o:spid="_x0000_s2064" type="#_x0000_t75" style="position:absolute;margin-left:0;margin-top:0;width:604.5pt;height:855.55pt;z-index:-251650048;mso-position-horizontal:center;mso-position-horizontal-relative:margin;mso-position-vertical:center;mso-position-vertical-relative:margin" o:allowincell="f">
          <v:imagedata r:id="rId1" o:title="Ivanka-pri-Nitre-2020-hlavickovy-papier-vodoznakA4"/>
          <w10:wrap anchorx="margin" anchory="margin"/>
        </v:shape>
      </w:pict>
    </w:r>
    <w:r w:rsidR="00627249">
      <w:rPr>
        <w:noProof/>
        <w:lang w:eastAsia="sk-SK"/>
      </w:rPr>
      <w:drawing>
        <wp:inline distT="0" distB="0" distL="0" distR="0">
          <wp:extent cx="4125438" cy="483160"/>
          <wp:effectExtent l="19050" t="0" r="8412" b="0"/>
          <wp:docPr id="2" name="obrázek 1" descr="\\CHILLINAS\Grafika\Obec Ivanka pri Nitre\2020\pamatny list\náhlady\Ivanka-pri-Nitre-2020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HILLINAS\Grafika\Obec Ivanka pri Nitre\2020\pamatny list\náhlady\Ivanka-pri-Nitre-2020-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615" cy="477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7249">
      <w:rPr>
        <w:noProof/>
        <w:lang w:eastAsia="sk-SK"/>
      </w:rPr>
      <w:t xml:space="preserve">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714" w:rsidRDefault="00155D8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44468" o:spid="_x0000_s2062" type="#_x0000_t75" style="position:absolute;margin-left:0;margin-top:0;width:604.5pt;height:855.55pt;z-index:-251652096;mso-position-horizontal:center;mso-position-horizontal-relative:margin;mso-position-vertical:center;mso-position-vertical-relative:margin" o:allowincell="f">
          <v:imagedata r:id="rId1" o:title="Ivanka-pri-Nitre-2020-hlavickovy-papier-vodoznakA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EED"/>
    <w:multiLevelType w:val="hybridMultilevel"/>
    <w:tmpl w:val="4B709C76"/>
    <w:lvl w:ilvl="0" w:tplc="84006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443D2"/>
    <w:multiLevelType w:val="hybridMultilevel"/>
    <w:tmpl w:val="36B2CD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8335B"/>
    <w:multiLevelType w:val="hybridMultilevel"/>
    <w:tmpl w:val="B2D405C4"/>
    <w:lvl w:ilvl="0" w:tplc="84006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F60A7"/>
    <w:multiLevelType w:val="hybridMultilevel"/>
    <w:tmpl w:val="1A907F36"/>
    <w:lvl w:ilvl="0" w:tplc="84006386">
      <w:start w:val="1"/>
      <w:numFmt w:val="bullet"/>
      <w:lvlText w:val=""/>
      <w:lvlJc w:val="left"/>
      <w:pPr>
        <w:ind w:left="7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characterSpacingControl w:val="doNotCompress"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5F0E"/>
    <w:rsid w:val="00015714"/>
    <w:rsid w:val="00122651"/>
    <w:rsid w:val="00155D85"/>
    <w:rsid w:val="002025B7"/>
    <w:rsid w:val="002D73A3"/>
    <w:rsid w:val="00475F0E"/>
    <w:rsid w:val="00482A4C"/>
    <w:rsid w:val="004C7B7B"/>
    <w:rsid w:val="004D42DE"/>
    <w:rsid w:val="005054F8"/>
    <w:rsid w:val="00583B72"/>
    <w:rsid w:val="005F400C"/>
    <w:rsid w:val="006155BA"/>
    <w:rsid w:val="00627249"/>
    <w:rsid w:val="00735262"/>
    <w:rsid w:val="0098082B"/>
    <w:rsid w:val="00982DDB"/>
    <w:rsid w:val="00AB484B"/>
    <w:rsid w:val="00AF71E9"/>
    <w:rsid w:val="00BA34D5"/>
    <w:rsid w:val="00BB1937"/>
    <w:rsid w:val="00C36C7A"/>
    <w:rsid w:val="00CB2AF6"/>
    <w:rsid w:val="00CB5C7A"/>
    <w:rsid w:val="00D15F5A"/>
    <w:rsid w:val="00DB7586"/>
    <w:rsid w:val="00E13451"/>
    <w:rsid w:val="00EB25CC"/>
    <w:rsid w:val="00ED2142"/>
    <w:rsid w:val="00F30432"/>
    <w:rsid w:val="00FD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08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526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AF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F71E9"/>
  </w:style>
  <w:style w:type="paragraph" w:styleId="Pta">
    <w:name w:val="footer"/>
    <w:basedOn w:val="Normlny"/>
    <w:link w:val="PtaChar"/>
    <w:uiPriority w:val="99"/>
    <w:semiHidden/>
    <w:unhideWhenUsed/>
    <w:rsid w:val="00AF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F71E9"/>
  </w:style>
  <w:style w:type="paragraph" w:styleId="Odsekzoznamu">
    <w:name w:val="List Paragraph"/>
    <w:basedOn w:val="Normlny"/>
    <w:uiPriority w:val="34"/>
    <w:qFormat/>
    <w:rsid w:val="00E13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N-005\Desktop\NOV&#221;%20hlavickovy%20papier%20Ivanka%20pri%20Nitre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NOVÝ hlavickovy papier Ivanka pri Nitre</Template>
  <TotalTime>0</TotalTime>
  <Pages>7</Pages>
  <Words>1933</Words>
  <Characters>11022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cp:lastPrinted>2020-09-30T07:27:00Z</cp:lastPrinted>
  <dcterms:created xsi:type="dcterms:W3CDTF">2020-09-30T09:14:00Z</dcterms:created>
  <dcterms:modified xsi:type="dcterms:W3CDTF">2020-09-30T09:14:00Z</dcterms:modified>
</cp:coreProperties>
</file>